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9EDD" w14:textId="370F5AB9" w:rsidR="00165204" w:rsidRDefault="003D46A1" w:rsidP="00C3784C">
      <w:pPr>
        <w:spacing w:line="280" w:lineRule="atLeast"/>
        <w:ind w:left="-709" w:right="-755"/>
        <w:jc w:val="both"/>
        <w:rPr>
          <w:sz w:val="22"/>
        </w:rPr>
      </w:pPr>
      <w:r>
        <w:rPr>
          <w:sz w:val="22"/>
        </w:rPr>
        <w:t>Date</w:t>
      </w:r>
      <w:r w:rsidR="002C4332">
        <w:rPr>
          <w:sz w:val="22"/>
        </w:rPr>
        <w:t>: Thursday</w:t>
      </w:r>
      <w:r w:rsidR="00434A9D">
        <w:rPr>
          <w:sz w:val="22"/>
        </w:rPr>
        <w:t>,</w:t>
      </w:r>
      <w:r w:rsidR="002C4332">
        <w:rPr>
          <w:sz w:val="22"/>
        </w:rPr>
        <w:t xml:space="preserve"> 2nd</w:t>
      </w:r>
      <w:r w:rsidR="00584227">
        <w:rPr>
          <w:sz w:val="22"/>
        </w:rPr>
        <w:t xml:space="preserve"> September 2021</w:t>
      </w:r>
    </w:p>
    <w:p w14:paraId="188C403B" w14:textId="77777777" w:rsidR="00165204" w:rsidRDefault="00165204" w:rsidP="00C3784C">
      <w:pPr>
        <w:spacing w:line="280" w:lineRule="atLeast"/>
        <w:ind w:left="-709" w:right="-755"/>
        <w:jc w:val="both"/>
        <w:rPr>
          <w:sz w:val="22"/>
        </w:rPr>
      </w:pPr>
    </w:p>
    <w:p w14:paraId="039CAD2F" w14:textId="4A9BA787" w:rsidR="00940293" w:rsidRDefault="003623CF" w:rsidP="00584227">
      <w:pPr>
        <w:spacing w:line="280" w:lineRule="atLeast"/>
        <w:ind w:left="-709" w:right="-755"/>
        <w:jc w:val="both"/>
        <w:rPr>
          <w:b/>
          <w:sz w:val="22"/>
        </w:rPr>
      </w:pPr>
      <w:r>
        <w:rPr>
          <w:b/>
          <w:sz w:val="22"/>
        </w:rPr>
        <w:t>Re:</w:t>
      </w:r>
      <w:r w:rsidR="00C3784C">
        <w:rPr>
          <w:b/>
          <w:sz w:val="22"/>
        </w:rPr>
        <w:t xml:space="preserve"> </w:t>
      </w:r>
      <w:r w:rsidR="00584227">
        <w:rPr>
          <w:b/>
          <w:sz w:val="22"/>
        </w:rPr>
        <w:t>Arrangements for the start of the new Academic Year.</w:t>
      </w:r>
    </w:p>
    <w:p w14:paraId="241C5A98" w14:textId="77777777" w:rsidR="00165204" w:rsidRDefault="00165204" w:rsidP="00C3784C">
      <w:pPr>
        <w:spacing w:line="280" w:lineRule="atLeast"/>
        <w:ind w:left="-709" w:right="-755"/>
        <w:jc w:val="both"/>
        <w:rPr>
          <w:sz w:val="22"/>
        </w:rPr>
      </w:pPr>
    </w:p>
    <w:p w14:paraId="6ECC50F5" w14:textId="5AC4B1AC" w:rsidR="00165204" w:rsidRDefault="003D46A1" w:rsidP="00C3784C">
      <w:pPr>
        <w:spacing w:line="280" w:lineRule="atLeast"/>
        <w:ind w:left="-709" w:right="-755"/>
        <w:jc w:val="both"/>
        <w:rPr>
          <w:sz w:val="22"/>
        </w:rPr>
      </w:pPr>
      <w:r>
        <w:rPr>
          <w:sz w:val="22"/>
        </w:rPr>
        <w:t>Dear Parent/</w:t>
      </w:r>
      <w:r w:rsidR="00393B7D">
        <w:rPr>
          <w:sz w:val="22"/>
        </w:rPr>
        <w:t>Carer</w:t>
      </w:r>
      <w:r>
        <w:rPr>
          <w:sz w:val="22"/>
        </w:rPr>
        <w:t xml:space="preserve">, </w:t>
      </w:r>
    </w:p>
    <w:p w14:paraId="46E0F830" w14:textId="3F9E2813" w:rsidR="00393B7D" w:rsidRDefault="00393B7D" w:rsidP="00C3784C">
      <w:pPr>
        <w:spacing w:line="280" w:lineRule="atLeast"/>
        <w:ind w:left="-709" w:right="-755"/>
        <w:jc w:val="both"/>
        <w:rPr>
          <w:sz w:val="22"/>
        </w:rPr>
      </w:pPr>
    </w:p>
    <w:p w14:paraId="31742430" w14:textId="3D64266D" w:rsidR="00393B7D" w:rsidRDefault="00393B7D" w:rsidP="00C3784C">
      <w:pPr>
        <w:spacing w:line="280" w:lineRule="atLeast"/>
        <w:ind w:left="-709" w:right="-755"/>
        <w:jc w:val="both"/>
        <w:rPr>
          <w:sz w:val="22"/>
        </w:rPr>
      </w:pPr>
      <w:r>
        <w:rPr>
          <w:sz w:val="22"/>
        </w:rPr>
        <w:t xml:space="preserve">I hope that you have had a </w:t>
      </w:r>
      <w:r w:rsidR="00F42805">
        <w:rPr>
          <w:sz w:val="22"/>
        </w:rPr>
        <w:t>relaxing</w:t>
      </w:r>
      <w:r>
        <w:rPr>
          <w:sz w:val="22"/>
        </w:rPr>
        <w:t xml:space="preserve"> summer and enjoyed </w:t>
      </w:r>
      <w:r w:rsidR="008055AF">
        <w:rPr>
          <w:sz w:val="22"/>
        </w:rPr>
        <w:t xml:space="preserve">time with your family and </w:t>
      </w:r>
      <w:r w:rsidR="001C4840">
        <w:rPr>
          <w:sz w:val="22"/>
        </w:rPr>
        <w:t xml:space="preserve">maybe even </w:t>
      </w:r>
      <w:r w:rsidR="008055AF">
        <w:rPr>
          <w:sz w:val="22"/>
        </w:rPr>
        <w:t xml:space="preserve">managed some time </w:t>
      </w:r>
      <w:r w:rsidR="0045017D">
        <w:rPr>
          <w:sz w:val="22"/>
        </w:rPr>
        <w:t>away on a holiday break.</w:t>
      </w:r>
    </w:p>
    <w:p w14:paraId="44F96D27" w14:textId="2FDD5A72" w:rsidR="0045017D" w:rsidRDefault="0045017D" w:rsidP="00C3784C">
      <w:pPr>
        <w:spacing w:line="280" w:lineRule="atLeast"/>
        <w:ind w:left="-709" w:right="-755"/>
        <w:jc w:val="both"/>
        <w:rPr>
          <w:sz w:val="22"/>
        </w:rPr>
      </w:pPr>
    </w:p>
    <w:p w14:paraId="59E382C2" w14:textId="3AC8A7EF" w:rsidR="0045017D" w:rsidRDefault="0045017D" w:rsidP="00C3784C">
      <w:pPr>
        <w:spacing w:line="280" w:lineRule="atLeast"/>
        <w:ind w:left="-709" w:right="-755"/>
        <w:jc w:val="both"/>
        <w:rPr>
          <w:sz w:val="22"/>
        </w:rPr>
      </w:pPr>
      <w:r>
        <w:rPr>
          <w:sz w:val="22"/>
        </w:rPr>
        <w:t xml:space="preserve">As we approach the start of the new </w:t>
      </w:r>
      <w:r w:rsidR="00B42032">
        <w:rPr>
          <w:sz w:val="22"/>
        </w:rPr>
        <w:t>term,</w:t>
      </w:r>
      <w:r w:rsidR="005F2610">
        <w:rPr>
          <w:sz w:val="22"/>
        </w:rPr>
        <w:t xml:space="preserve"> we are excited to welcome everyone </w:t>
      </w:r>
      <w:r w:rsidR="00B26A82">
        <w:rPr>
          <w:sz w:val="22"/>
        </w:rPr>
        <w:t>b</w:t>
      </w:r>
      <w:r w:rsidR="005F2610">
        <w:rPr>
          <w:sz w:val="22"/>
        </w:rPr>
        <w:t xml:space="preserve">ack into school next week as we </w:t>
      </w:r>
      <w:r w:rsidR="00B42032">
        <w:rPr>
          <w:sz w:val="22"/>
        </w:rPr>
        <w:t>kickstart</w:t>
      </w:r>
      <w:r w:rsidR="005F2610">
        <w:rPr>
          <w:sz w:val="22"/>
        </w:rPr>
        <w:t xml:space="preserve"> the new academic year</w:t>
      </w:r>
      <w:r w:rsidR="00B42032">
        <w:rPr>
          <w:sz w:val="22"/>
        </w:rPr>
        <w:t>; we are particularly looking forward to welcoming our new starte</w:t>
      </w:r>
      <w:r w:rsidR="00B26A82">
        <w:rPr>
          <w:sz w:val="22"/>
        </w:rPr>
        <w:t>r</w:t>
      </w:r>
      <w:r w:rsidR="001C4840">
        <w:rPr>
          <w:sz w:val="22"/>
        </w:rPr>
        <w:t>s</w:t>
      </w:r>
      <w:r w:rsidR="00B42032">
        <w:rPr>
          <w:sz w:val="22"/>
        </w:rPr>
        <w:t xml:space="preserve"> in year </w:t>
      </w:r>
      <w:r w:rsidR="00CC6E74">
        <w:rPr>
          <w:sz w:val="22"/>
        </w:rPr>
        <w:t>7</w:t>
      </w:r>
      <w:r w:rsidR="00B42032">
        <w:rPr>
          <w:sz w:val="22"/>
        </w:rPr>
        <w:t xml:space="preserve"> alongside those </w:t>
      </w:r>
      <w:r w:rsidR="00B26A82">
        <w:rPr>
          <w:sz w:val="22"/>
        </w:rPr>
        <w:t>joining</w:t>
      </w:r>
      <w:r w:rsidR="00B42032">
        <w:rPr>
          <w:sz w:val="22"/>
        </w:rPr>
        <w:t xml:space="preserve"> us in Year 12 at our Bridgnorth 6</w:t>
      </w:r>
      <w:r w:rsidR="00B42032" w:rsidRPr="00B42032">
        <w:rPr>
          <w:sz w:val="22"/>
          <w:vertAlign w:val="superscript"/>
        </w:rPr>
        <w:t>th</w:t>
      </w:r>
      <w:r w:rsidR="00B42032">
        <w:rPr>
          <w:sz w:val="22"/>
        </w:rPr>
        <w:t xml:space="preserve"> form.</w:t>
      </w:r>
    </w:p>
    <w:p w14:paraId="257177C3" w14:textId="0D0C4A4F" w:rsidR="00B26A82" w:rsidRDefault="00B26A82" w:rsidP="00C3784C">
      <w:pPr>
        <w:spacing w:line="280" w:lineRule="atLeast"/>
        <w:ind w:left="-709" w:right="-755"/>
        <w:jc w:val="both"/>
        <w:rPr>
          <w:sz w:val="22"/>
        </w:rPr>
      </w:pPr>
    </w:p>
    <w:p w14:paraId="4AA1FEFF" w14:textId="2F910334" w:rsidR="00D7788A" w:rsidRDefault="00B26A82" w:rsidP="00D7788A">
      <w:pPr>
        <w:spacing w:line="280" w:lineRule="atLeast"/>
        <w:ind w:left="-709" w:right="-755"/>
        <w:jc w:val="both"/>
        <w:rPr>
          <w:sz w:val="22"/>
        </w:rPr>
      </w:pPr>
      <w:r>
        <w:rPr>
          <w:sz w:val="22"/>
        </w:rPr>
        <w:t xml:space="preserve">At this </w:t>
      </w:r>
      <w:r w:rsidR="00206116">
        <w:rPr>
          <w:sz w:val="22"/>
        </w:rPr>
        <w:t>time,</w:t>
      </w:r>
      <w:r>
        <w:rPr>
          <w:sz w:val="22"/>
        </w:rPr>
        <w:t xml:space="preserve"> we felt it was appropriate to </w:t>
      </w:r>
      <w:r w:rsidR="001C4840">
        <w:rPr>
          <w:sz w:val="22"/>
        </w:rPr>
        <w:t>send</w:t>
      </w:r>
      <w:r w:rsidR="00D7788A">
        <w:rPr>
          <w:sz w:val="22"/>
        </w:rPr>
        <w:t xml:space="preserve"> </w:t>
      </w:r>
      <w:r w:rsidR="001C4840">
        <w:rPr>
          <w:sz w:val="22"/>
        </w:rPr>
        <w:t xml:space="preserve">you </w:t>
      </w:r>
      <w:r w:rsidR="00F65017">
        <w:rPr>
          <w:sz w:val="22"/>
        </w:rPr>
        <w:t>some</w:t>
      </w:r>
      <w:r w:rsidR="001C4840">
        <w:rPr>
          <w:sz w:val="22"/>
        </w:rPr>
        <w:t xml:space="preserve"> reminders</w:t>
      </w:r>
      <w:r w:rsidR="00D7788A">
        <w:rPr>
          <w:sz w:val="22"/>
        </w:rPr>
        <w:t xml:space="preserve"> regarding the start of the new </w:t>
      </w:r>
      <w:r w:rsidR="001C4840">
        <w:rPr>
          <w:sz w:val="22"/>
        </w:rPr>
        <w:t>academic</w:t>
      </w:r>
      <w:r w:rsidR="00D7788A">
        <w:rPr>
          <w:sz w:val="22"/>
        </w:rPr>
        <w:t xml:space="preserve"> year alongside further updates which have been </w:t>
      </w:r>
      <w:r w:rsidR="001C4840">
        <w:rPr>
          <w:sz w:val="22"/>
        </w:rPr>
        <w:t>communicated</w:t>
      </w:r>
      <w:r w:rsidR="00D7788A">
        <w:rPr>
          <w:sz w:val="22"/>
        </w:rPr>
        <w:t xml:space="preserve"> </w:t>
      </w:r>
      <w:r w:rsidR="001C4840">
        <w:rPr>
          <w:sz w:val="22"/>
        </w:rPr>
        <w:t xml:space="preserve">to all schools </w:t>
      </w:r>
      <w:r w:rsidR="00D7788A">
        <w:rPr>
          <w:sz w:val="22"/>
        </w:rPr>
        <w:t>over the summer period</w:t>
      </w:r>
      <w:r w:rsidR="001C4840">
        <w:rPr>
          <w:sz w:val="22"/>
        </w:rPr>
        <w:t>.  Please be assured that on student</w:t>
      </w:r>
      <w:r w:rsidR="00537F94">
        <w:rPr>
          <w:sz w:val="22"/>
        </w:rPr>
        <w:t>s</w:t>
      </w:r>
      <w:r w:rsidR="00C773C6">
        <w:rPr>
          <w:sz w:val="22"/>
        </w:rPr>
        <w:t>’</w:t>
      </w:r>
      <w:r w:rsidR="001C4840">
        <w:rPr>
          <w:sz w:val="22"/>
        </w:rPr>
        <w:t xml:space="preserve"> return to school, everything is in place to </w:t>
      </w:r>
      <w:r w:rsidR="00F05E64">
        <w:rPr>
          <w:sz w:val="22"/>
        </w:rPr>
        <w:t>guarantee</w:t>
      </w:r>
      <w:r w:rsidR="001C4840">
        <w:rPr>
          <w:sz w:val="22"/>
        </w:rPr>
        <w:t xml:space="preserve"> a smooth start to the academic year</w:t>
      </w:r>
      <w:r w:rsidR="00206116">
        <w:rPr>
          <w:sz w:val="22"/>
        </w:rPr>
        <w:t xml:space="preserve"> with plenty of time for any questions to be answered, we look forward to seeing everyone.</w:t>
      </w:r>
    </w:p>
    <w:p w14:paraId="5B9C1C16" w14:textId="0EEE4EEA" w:rsidR="00206116" w:rsidRDefault="00206116" w:rsidP="00D7788A">
      <w:pPr>
        <w:spacing w:line="280" w:lineRule="atLeast"/>
        <w:ind w:left="-709" w:right="-755"/>
        <w:jc w:val="both"/>
        <w:rPr>
          <w:sz w:val="22"/>
        </w:rPr>
      </w:pPr>
    </w:p>
    <w:p w14:paraId="3C7172B0" w14:textId="1C2B493F" w:rsidR="00373C58" w:rsidRPr="006A7650" w:rsidRDefault="00206116" w:rsidP="00373C58">
      <w:pPr>
        <w:spacing w:line="280" w:lineRule="atLeast"/>
        <w:ind w:left="-709" w:right="-755"/>
        <w:jc w:val="both"/>
        <w:rPr>
          <w:i/>
          <w:iCs/>
          <w:sz w:val="22"/>
        </w:rPr>
      </w:pPr>
      <w:r w:rsidRPr="006A7650">
        <w:rPr>
          <w:i/>
          <w:iCs/>
          <w:sz w:val="22"/>
        </w:rPr>
        <w:t xml:space="preserve">At the end of this letter is a copy of Questions and Answers which have been provided by the NHS </w:t>
      </w:r>
      <w:r w:rsidR="00886A1B" w:rsidRPr="006A7650">
        <w:rPr>
          <w:i/>
          <w:iCs/>
          <w:sz w:val="22"/>
        </w:rPr>
        <w:t xml:space="preserve">for parents </w:t>
      </w:r>
      <w:r w:rsidRPr="006A7650">
        <w:rPr>
          <w:i/>
          <w:iCs/>
          <w:sz w:val="22"/>
        </w:rPr>
        <w:t xml:space="preserve">in relation to how schools will move forward </w:t>
      </w:r>
      <w:r w:rsidR="00373C58" w:rsidRPr="006A7650">
        <w:rPr>
          <w:i/>
          <w:iCs/>
          <w:sz w:val="22"/>
        </w:rPr>
        <w:t>through the COVID pandemic, we hope you find these useful.</w:t>
      </w:r>
    </w:p>
    <w:p w14:paraId="11CD1D8B" w14:textId="04F30B0E" w:rsidR="00D7788A" w:rsidRDefault="00D7788A" w:rsidP="00D7788A">
      <w:pPr>
        <w:spacing w:line="280" w:lineRule="atLeast"/>
        <w:ind w:left="-709" w:right="-755"/>
        <w:jc w:val="both"/>
        <w:rPr>
          <w:sz w:val="22"/>
        </w:rPr>
      </w:pPr>
    </w:p>
    <w:p w14:paraId="65846016" w14:textId="62C6A218" w:rsidR="000F494F" w:rsidRDefault="00151B33" w:rsidP="000F494F">
      <w:pPr>
        <w:pStyle w:val="ListParagraph"/>
        <w:numPr>
          <w:ilvl w:val="0"/>
          <w:numId w:val="6"/>
        </w:numPr>
        <w:spacing w:line="280" w:lineRule="atLeast"/>
        <w:ind w:right="-755"/>
        <w:jc w:val="both"/>
        <w:rPr>
          <w:sz w:val="22"/>
        </w:rPr>
      </w:pPr>
      <w:r w:rsidRPr="000F494F">
        <w:rPr>
          <w:b/>
          <w:bCs/>
          <w:sz w:val="22"/>
        </w:rPr>
        <w:t>Resti</w:t>
      </w:r>
      <w:r w:rsidRPr="006F0724">
        <w:rPr>
          <w:b/>
          <w:bCs/>
          <w:sz w:val="22"/>
        </w:rPr>
        <w:t xml:space="preserve">ng </w:t>
      </w:r>
      <w:r w:rsidR="00D111B4" w:rsidRPr="006F0724">
        <w:rPr>
          <w:b/>
          <w:bCs/>
          <w:sz w:val="22"/>
        </w:rPr>
        <w:t>and Re-Establishing opportunities in school.</w:t>
      </w:r>
      <w:r w:rsidR="00D111B4">
        <w:rPr>
          <w:sz w:val="22"/>
        </w:rPr>
        <w:t xml:space="preserve"> </w:t>
      </w:r>
      <w:r w:rsidR="00882844">
        <w:rPr>
          <w:sz w:val="22"/>
        </w:rPr>
        <w:t>Over the summer we have been working hard to plan for the new year and look to reintroduce the many ways of working</w:t>
      </w:r>
      <w:r w:rsidR="006A7650">
        <w:rPr>
          <w:sz w:val="22"/>
        </w:rPr>
        <w:t xml:space="preserve">, </w:t>
      </w:r>
      <w:r w:rsidR="007A74FB">
        <w:rPr>
          <w:sz w:val="22"/>
        </w:rPr>
        <w:t xml:space="preserve">alongside </w:t>
      </w:r>
      <w:r w:rsidR="006A7650">
        <w:rPr>
          <w:sz w:val="22"/>
        </w:rPr>
        <w:t>opportunities</w:t>
      </w:r>
      <w:r w:rsidR="007A74FB">
        <w:rPr>
          <w:sz w:val="22"/>
        </w:rPr>
        <w:t xml:space="preserve"> for all students which were either changed or put on hold last year to ensure we were </w:t>
      </w:r>
      <w:r w:rsidR="006A7650">
        <w:rPr>
          <w:sz w:val="22"/>
        </w:rPr>
        <w:t>COVID</w:t>
      </w:r>
      <w:r w:rsidR="007A74FB">
        <w:rPr>
          <w:sz w:val="22"/>
        </w:rPr>
        <w:t xml:space="preserve"> </w:t>
      </w:r>
      <w:r w:rsidR="006A7650">
        <w:rPr>
          <w:sz w:val="22"/>
        </w:rPr>
        <w:t>secure</w:t>
      </w:r>
      <w:r w:rsidR="007A74FB">
        <w:rPr>
          <w:sz w:val="22"/>
        </w:rPr>
        <w:t>.  We are looking forward to reintroducing many clubs and activities, alongside giving students the opportunity to</w:t>
      </w:r>
      <w:r w:rsidR="006F0724">
        <w:rPr>
          <w:sz w:val="22"/>
        </w:rPr>
        <w:t xml:space="preserve"> work with </w:t>
      </w:r>
      <w:r w:rsidR="000F494F">
        <w:rPr>
          <w:sz w:val="22"/>
        </w:rPr>
        <w:t>other</w:t>
      </w:r>
      <w:r w:rsidR="006F0724">
        <w:rPr>
          <w:sz w:val="22"/>
        </w:rPr>
        <w:t xml:space="preserve"> </w:t>
      </w:r>
      <w:r w:rsidR="000F494F">
        <w:rPr>
          <w:sz w:val="22"/>
        </w:rPr>
        <w:t>students</w:t>
      </w:r>
      <w:r w:rsidR="006F0724">
        <w:rPr>
          <w:sz w:val="22"/>
        </w:rPr>
        <w:t xml:space="preserve"> </w:t>
      </w:r>
      <w:r w:rsidR="000F494F">
        <w:rPr>
          <w:sz w:val="22"/>
        </w:rPr>
        <w:t>across</w:t>
      </w:r>
      <w:r w:rsidR="006F0724">
        <w:rPr>
          <w:sz w:val="22"/>
        </w:rPr>
        <w:t xml:space="preserve"> all year groups.  We will </w:t>
      </w:r>
      <w:r w:rsidR="006A7650">
        <w:rPr>
          <w:sz w:val="22"/>
        </w:rPr>
        <w:t>be sharing</w:t>
      </w:r>
      <w:r w:rsidR="006F0724">
        <w:rPr>
          <w:sz w:val="22"/>
        </w:rPr>
        <w:t xml:space="preserve"> these </w:t>
      </w:r>
      <w:r w:rsidR="006A7650">
        <w:rPr>
          <w:sz w:val="22"/>
        </w:rPr>
        <w:t>experiences</w:t>
      </w:r>
      <w:r w:rsidR="006F0724">
        <w:rPr>
          <w:sz w:val="22"/>
        </w:rPr>
        <w:t xml:space="preserve"> with you as we progress through the weeks ahead</w:t>
      </w:r>
      <w:r w:rsidR="000F494F">
        <w:rPr>
          <w:sz w:val="22"/>
        </w:rPr>
        <w:t>.</w:t>
      </w:r>
    </w:p>
    <w:p w14:paraId="677F7538" w14:textId="77777777" w:rsidR="000F494F" w:rsidRDefault="000F494F" w:rsidP="000F494F">
      <w:pPr>
        <w:pStyle w:val="ListParagraph"/>
        <w:spacing w:line="280" w:lineRule="atLeast"/>
        <w:ind w:left="-349" w:right="-755"/>
        <w:jc w:val="both"/>
        <w:rPr>
          <w:sz w:val="22"/>
        </w:rPr>
      </w:pPr>
    </w:p>
    <w:p w14:paraId="612E5402" w14:textId="6FA34469" w:rsidR="00A10AE4" w:rsidRPr="000F494F" w:rsidRDefault="00A10AE4" w:rsidP="000F494F">
      <w:pPr>
        <w:pStyle w:val="ListParagraph"/>
        <w:numPr>
          <w:ilvl w:val="0"/>
          <w:numId w:val="6"/>
        </w:numPr>
        <w:spacing w:line="280" w:lineRule="atLeast"/>
        <w:ind w:right="-755"/>
        <w:jc w:val="both"/>
        <w:rPr>
          <w:sz w:val="22"/>
        </w:rPr>
      </w:pPr>
      <w:r w:rsidRPr="000F494F">
        <w:rPr>
          <w:b/>
          <w:bCs/>
          <w:sz w:val="22"/>
        </w:rPr>
        <w:t>COVID Updates</w:t>
      </w:r>
    </w:p>
    <w:p w14:paraId="2750D035" w14:textId="68FC793E" w:rsidR="008A5096" w:rsidRPr="008A5096" w:rsidRDefault="00A10AE4" w:rsidP="00A10AE4">
      <w:pPr>
        <w:pStyle w:val="ListParagraph"/>
        <w:numPr>
          <w:ilvl w:val="1"/>
          <w:numId w:val="6"/>
        </w:numPr>
        <w:spacing w:line="280" w:lineRule="atLeast"/>
        <w:ind w:right="-755"/>
        <w:jc w:val="both"/>
        <w:rPr>
          <w:sz w:val="22"/>
        </w:rPr>
      </w:pPr>
      <w:r w:rsidRPr="00B34E1D">
        <w:rPr>
          <w:rFonts w:cs="Arial"/>
          <w:b/>
          <w:bCs/>
          <w:sz w:val="22"/>
        </w:rPr>
        <w:t xml:space="preserve">Assisted Asymptomatic </w:t>
      </w:r>
      <w:r w:rsidR="006F0724" w:rsidRPr="00B34E1D">
        <w:rPr>
          <w:rFonts w:cs="Arial"/>
          <w:b/>
          <w:bCs/>
          <w:sz w:val="22"/>
        </w:rPr>
        <w:t>Onsite Testing.</w:t>
      </w:r>
      <w:r w:rsidR="006F0724">
        <w:rPr>
          <w:rFonts w:cs="Arial"/>
          <w:sz w:val="22"/>
        </w:rPr>
        <w:t xml:space="preserve">  As you are aware, we are offering onsite testing for all students at the start of the new term</w:t>
      </w:r>
      <w:r w:rsidR="008A5096">
        <w:rPr>
          <w:rFonts w:cs="Arial"/>
          <w:sz w:val="22"/>
        </w:rPr>
        <w:t>, this is supported by a staggered start for year groups as outlined below.</w:t>
      </w:r>
    </w:p>
    <w:p w14:paraId="1E99041F" w14:textId="7069778A" w:rsidR="002D3B60" w:rsidRDefault="002D3B60" w:rsidP="002D3B60">
      <w:pPr>
        <w:pStyle w:val="ListParagraph"/>
        <w:numPr>
          <w:ilvl w:val="0"/>
          <w:numId w:val="12"/>
        </w:numPr>
        <w:spacing w:line="280" w:lineRule="exact"/>
        <w:jc w:val="both"/>
        <w:rPr>
          <w:sz w:val="22"/>
        </w:rPr>
      </w:pPr>
      <w:r>
        <w:rPr>
          <w:sz w:val="22"/>
        </w:rPr>
        <w:t>Tuesday 7</w:t>
      </w:r>
      <w:r>
        <w:rPr>
          <w:sz w:val="22"/>
          <w:vertAlign w:val="superscript"/>
        </w:rPr>
        <w:t>th</w:t>
      </w:r>
      <w:r>
        <w:rPr>
          <w:sz w:val="22"/>
        </w:rPr>
        <w:t xml:space="preserve"> September</w:t>
      </w:r>
      <w:r w:rsidR="009F6AFB">
        <w:rPr>
          <w:sz w:val="22"/>
        </w:rPr>
        <w:t>:</w:t>
      </w:r>
      <w:r w:rsidR="009F6AFB">
        <w:rPr>
          <w:sz w:val="22"/>
        </w:rPr>
        <w:tab/>
      </w:r>
      <w:r>
        <w:rPr>
          <w:sz w:val="22"/>
        </w:rPr>
        <w:t xml:space="preserve"> </w:t>
      </w:r>
      <w:r>
        <w:rPr>
          <w:sz w:val="22"/>
        </w:rPr>
        <w:tab/>
        <w:t>Year 7 &amp; Year 12 (6</w:t>
      </w:r>
      <w:r>
        <w:rPr>
          <w:sz w:val="22"/>
          <w:vertAlign w:val="superscript"/>
        </w:rPr>
        <w:t>th</w:t>
      </w:r>
      <w:r>
        <w:rPr>
          <w:sz w:val="22"/>
        </w:rPr>
        <w:t xml:space="preserve"> form registration)</w:t>
      </w:r>
    </w:p>
    <w:p w14:paraId="6F3FEB88" w14:textId="21118F12" w:rsidR="002D3B60" w:rsidRDefault="002D3B60" w:rsidP="002D3B60">
      <w:pPr>
        <w:pStyle w:val="ListParagraph"/>
        <w:numPr>
          <w:ilvl w:val="0"/>
          <w:numId w:val="12"/>
        </w:numPr>
        <w:spacing w:line="280" w:lineRule="exact"/>
        <w:jc w:val="both"/>
        <w:rPr>
          <w:sz w:val="22"/>
        </w:rPr>
      </w:pPr>
      <w:r>
        <w:rPr>
          <w:sz w:val="22"/>
        </w:rPr>
        <w:t>Wednesday 8</w:t>
      </w:r>
      <w:r>
        <w:rPr>
          <w:sz w:val="22"/>
          <w:vertAlign w:val="superscript"/>
        </w:rPr>
        <w:t>th</w:t>
      </w:r>
      <w:r>
        <w:rPr>
          <w:sz w:val="22"/>
        </w:rPr>
        <w:t xml:space="preserve"> September</w:t>
      </w:r>
      <w:r w:rsidR="009F6AFB">
        <w:rPr>
          <w:sz w:val="22"/>
        </w:rPr>
        <w:t>:</w:t>
      </w:r>
      <w:r>
        <w:rPr>
          <w:sz w:val="22"/>
        </w:rPr>
        <w:tab/>
        <w:t>Year 11 &amp; Year 13</w:t>
      </w:r>
    </w:p>
    <w:p w14:paraId="023BB992" w14:textId="55B5BC54" w:rsidR="002D3B60" w:rsidRDefault="002D3B60" w:rsidP="002D3B60">
      <w:pPr>
        <w:pStyle w:val="ListParagraph"/>
        <w:numPr>
          <w:ilvl w:val="0"/>
          <w:numId w:val="12"/>
        </w:numPr>
        <w:spacing w:line="280" w:lineRule="exact"/>
        <w:jc w:val="both"/>
        <w:rPr>
          <w:sz w:val="22"/>
        </w:rPr>
      </w:pPr>
      <w:r>
        <w:rPr>
          <w:sz w:val="22"/>
        </w:rPr>
        <w:t>Thursday 9</w:t>
      </w:r>
      <w:r>
        <w:rPr>
          <w:sz w:val="22"/>
          <w:vertAlign w:val="superscript"/>
        </w:rPr>
        <w:t>th</w:t>
      </w:r>
      <w:r>
        <w:rPr>
          <w:sz w:val="22"/>
        </w:rPr>
        <w:t xml:space="preserve"> September</w:t>
      </w:r>
      <w:r w:rsidR="009F6AFB">
        <w:rPr>
          <w:sz w:val="22"/>
        </w:rPr>
        <w:t>:</w:t>
      </w:r>
      <w:r w:rsidR="009F6AFB">
        <w:rPr>
          <w:sz w:val="22"/>
        </w:rPr>
        <w:tab/>
      </w:r>
      <w:r>
        <w:rPr>
          <w:sz w:val="22"/>
        </w:rPr>
        <w:tab/>
        <w:t>Year 8</w:t>
      </w:r>
    </w:p>
    <w:p w14:paraId="484ABE93" w14:textId="137BDF6E" w:rsidR="002D3B60" w:rsidRDefault="002D3B60" w:rsidP="002D3B60">
      <w:pPr>
        <w:pStyle w:val="ListParagraph"/>
        <w:numPr>
          <w:ilvl w:val="0"/>
          <w:numId w:val="12"/>
        </w:numPr>
        <w:spacing w:line="280" w:lineRule="exact"/>
        <w:jc w:val="both"/>
        <w:rPr>
          <w:sz w:val="22"/>
        </w:rPr>
      </w:pPr>
      <w:r>
        <w:rPr>
          <w:sz w:val="22"/>
        </w:rPr>
        <w:t>Friday 10</w:t>
      </w:r>
      <w:r>
        <w:rPr>
          <w:sz w:val="22"/>
          <w:vertAlign w:val="superscript"/>
        </w:rPr>
        <w:t>th</w:t>
      </w:r>
      <w:r>
        <w:rPr>
          <w:sz w:val="22"/>
        </w:rPr>
        <w:t xml:space="preserve"> September</w:t>
      </w:r>
      <w:r w:rsidR="009F6AFB">
        <w:rPr>
          <w:sz w:val="22"/>
        </w:rPr>
        <w:t>:</w:t>
      </w:r>
      <w:r>
        <w:rPr>
          <w:sz w:val="22"/>
        </w:rPr>
        <w:tab/>
      </w:r>
      <w:r w:rsidR="00DC7A2C">
        <w:rPr>
          <w:sz w:val="22"/>
        </w:rPr>
        <w:tab/>
      </w:r>
      <w:r>
        <w:rPr>
          <w:sz w:val="22"/>
        </w:rPr>
        <w:t>Year 9</w:t>
      </w:r>
    </w:p>
    <w:p w14:paraId="767DF182" w14:textId="31492BCB" w:rsidR="002D3B60" w:rsidRDefault="002D3B60" w:rsidP="002D3B60">
      <w:pPr>
        <w:pStyle w:val="ListParagraph"/>
        <w:numPr>
          <w:ilvl w:val="0"/>
          <w:numId w:val="12"/>
        </w:numPr>
        <w:spacing w:line="280" w:lineRule="exact"/>
        <w:jc w:val="both"/>
        <w:rPr>
          <w:sz w:val="22"/>
        </w:rPr>
      </w:pPr>
      <w:r>
        <w:rPr>
          <w:sz w:val="22"/>
        </w:rPr>
        <w:t>Monday 14</w:t>
      </w:r>
      <w:r>
        <w:rPr>
          <w:sz w:val="22"/>
          <w:vertAlign w:val="superscript"/>
        </w:rPr>
        <w:t>th</w:t>
      </w:r>
      <w:r>
        <w:rPr>
          <w:sz w:val="22"/>
        </w:rPr>
        <w:t xml:space="preserve"> September</w:t>
      </w:r>
      <w:r w:rsidR="009F6AFB">
        <w:rPr>
          <w:sz w:val="22"/>
        </w:rPr>
        <w:t>:</w:t>
      </w:r>
      <w:r>
        <w:rPr>
          <w:sz w:val="22"/>
        </w:rPr>
        <w:tab/>
      </w:r>
      <w:r w:rsidR="00DC7A2C">
        <w:rPr>
          <w:sz w:val="22"/>
        </w:rPr>
        <w:tab/>
      </w:r>
      <w:r>
        <w:rPr>
          <w:sz w:val="22"/>
        </w:rPr>
        <w:t>Year 10</w:t>
      </w:r>
    </w:p>
    <w:p w14:paraId="26238917" w14:textId="712E5815" w:rsidR="002D3B60" w:rsidRDefault="002D3B60" w:rsidP="002D3B60">
      <w:pPr>
        <w:spacing w:line="280" w:lineRule="exact"/>
        <w:jc w:val="both"/>
        <w:rPr>
          <w:sz w:val="22"/>
        </w:rPr>
      </w:pPr>
    </w:p>
    <w:p w14:paraId="19F6149E" w14:textId="54762C87" w:rsidR="00B34E1D" w:rsidRPr="008409CE" w:rsidRDefault="00B34E1D" w:rsidP="00E73C2D">
      <w:pPr>
        <w:spacing w:line="280" w:lineRule="exact"/>
        <w:ind w:right="-755"/>
        <w:jc w:val="both"/>
        <w:rPr>
          <w:sz w:val="22"/>
          <w:u w:val="single"/>
        </w:rPr>
      </w:pPr>
      <w:r w:rsidRPr="008409CE">
        <w:rPr>
          <w:sz w:val="22"/>
          <w:u w:val="single"/>
        </w:rPr>
        <w:t>Having now completed the planning for this, we are able to re</w:t>
      </w:r>
      <w:r w:rsidR="004B2EFD" w:rsidRPr="008409CE">
        <w:rPr>
          <w:sz w:val="22"/>
          <w:u w:val="single"/>
        </w:rPr>
        <w:t>-</w:t>
      </w:r>
      <w:r w:rsidRPr="008409CE">
        <w:rPr>
          <w:sz w:val="22"/>
          <w:u w:val="single"/>
        </w:rPr>
        <w:t xml:space="preserve">open the consent form </w:t>
      </w:r>
      <w:r w:rsidR="009843C0">
        <w:rPr>
          <w:sz w:val="22"/>
          <w:u w:val="single"/>
        </w:rPr>
        <w:t>(</w:t>
      </w:r>
      <w:r w:rsidRPr="008409CE">
        <w:rPr>
          <w:sz w:val="22"/>
          <w:u w:val="single"/>
        </w:rPr>
        <w:t xml:space="preserve">for any </w:t>
      </w:r>
      <w:r w:rsidR="007D037C" w:rsidRPr="008409CE">
        <w:rPr>
          <w:sz w:val="22"/>
          <w:u w:val="single"/>
        </w:rPr>
        <w:t>parents who have not yet provided consent</w:t>
      </w:r>
      <w:r w:rsidR="009843C0">
        <w:rPr>
          <w:sz w:val="22"/>
          <w:u w:val="single"/>
        </w:rPr>
        <w:t>)</w:t>
      </w:r>
      <w:r w:rsidR="007D037C" w:rsidRPr="008409CE">
        <w:rPr>
          <w:sz w:val="22"/>
          <w:u w:val="single"/>
        </w:rPr>
        <w:t xml:space="preserve"> until midnight on Friday </w:t>
      </w:r>
      <w:r w:rsidR="00503250" w:rsidRPr="008409CE">
        <w:rPr>
          <w:sz w:val="22"/>
          <w:u w:val="single"/>
        </w:rPr>
        <w:t>3</w:t>
      </w:r>
      <w:r w:rsidR="00503250" w:rsidRPr="008409CE">
        <w:rPr>
          <w:sz w:val="22"/>
          <w:u w:val="single"/>
          <w:vertAlign w:val="superscript"/>
        </w:rPr>
        <w:t>rd</w:t>
      </w:r>
      <w:r w:rsidR="00503250" w:rsidRPr="008409CE">
        <w:rPr>
          <w:sz w:val="22"/>
          <w:u w:val="single"/>
        </w:rPr>
        <w:t xml:space="preserve"> </w:t>
      </w:r>
      <w:r w:rsidR="00B2587E" w:rsidRPr="008409CE">
        <w:rPr>
          <w:sz w:val="22"/>
          <w:u w:val="single"/>
        </w:rPr>
        <w:t>September</w:t>
      </w:r>
      <w:r w:rsidR="00503250" w:rsidRPr="008409CE">
        <w:rPr>
          <w:sz w:val="22"/>
          <w:u w:val="single"/>
        </w:rPr>
        <w:t xml:space="preserve">, please click on the following </w:t>
      </w:r>
      <w:r w:rsidR="00B2587E" w:rsidRPr="008409CE">
        <w:rPr>
          <w:sz w:val="22"/>
          <w:u w:val="single"/>
        </w:rPr>
        <w:t>link</w:t>
      </w:r>
      <w:r w:rsidR="00503250" w:rsidRPr="008409CE">
        <w:rPr>
          <w:sz w:val="22"/>
          <w:u w:val="single"/>
        </w:rPr>
        <w:t xml:space="preserve"> to complete the consent form.</w:t>
      </w:r>
    </w:p>
    <w:p w14:paraId="6C717A85" w14:textId="5876241F" w:rsidR="00B2587E" w:rsidRDefault="00B2587E" w:rsidP="002D3B60">
      <w:pPr>
        <w:spacing w:line="280" w:lineRule="exact"/>
        <w:jc w:val="both"/>
        <w:rPr>
          <w:sz w:val="22"/>
        </w:rPr>
      </w:pPr>
    </w:p>
    <w:p w14:paraId="124BA1BE" w14:textId="77777777" w:rsidR="00B2587E" w:rsidRDefault="00C82BD5" w:rsidP="00B2587E">
      <w:pPr>
        <w:spacing w:line="280" w:lineRule="exact"/>
        <w:ind w:left="-709" w:right="-755"/>
        <w:jc w:val="center"/>
        <w:rPr>
          <w:rFonts w:cs="Arial"/>
          <w:sz w:val="22"/>
        </w:rPr>
      </w:pPr>
      <w:hyperlink r:id="rId10" w:history="1">
        <w:r w:rsidR="00B2587E" w:rsidRPr="00B768B9">
          <w:rPr>
            <w:rStyle w:val="Hyperlink"/>
            <w:rFonts w:cs="Arial"/>
            <w:sz w:val="22"/>
          </w:rPr>
          <w:t>https://forms.office.com</w:t>
        </w:r>
        <w:r w:rsidR="00B2587E" w:rsidRPr="00B768B9">
          <w:rPr>
            <w:rStyle w:val="Hyperlink"/>
            <w:rFonts w:cs="Arial"/>
            <w:sz w:val="22"/>
          </w:rPr>
          <w:t>/</w:t>
        </w:r>
        <w:r w:rsidR="00B2587E" w:rsidRPr="00B768B9">
          <w:rPr>
            <w:rStyle w:val="Hyperlink"/>
            <w:rFonts w:cs="Arial"/>
            <w:sz w:val="22"/>
          </w:rPr>
          <w:t>r/CZ4xDa3xsb</w:t>
        </w:r>
      </w:hyperlink>
    </w:p>
    <w:p w14:paraId="47549101" w14:textId="77777777" w:rsidR="00B2587E" w:rsidRPr="002D3B60" w:rsidRDefault="00B2587E" w:rsidP="00B2587E">
      <w:pPr>
        <w:spacing w:line="280" w:lineRule="exact"/>
        <w:jc w:val="center"/>
        <w:rPr>
          <w:sz w:val="22"/>
        </w:rPr>
      </w:pPr>
    </w:p>
    <w:p w14:paraId="2199D263" w14:textId="57A32439" w:rsidR="008A5096" w:rsidRDefault="00324E9E" w:rsidP="00324E9E">
      <w:pPr>
        <w:spacing w:line="280" w:lineRule="atLeast"/>
        <w:ind w:right="-755"/>
        <w:jc w:val="both"/>
        <w:rPr>
          <w:sz w:val="22"/>
        </w:rPr>
      </w:pPr>
      <w:r>
        <w:rPr>
          <w:sz w:val="22"/>
        </w:rPr>
        <w:t xml:space="preserve">Students who have not </w:t>
      </w:r>
      <w:r w:rsidR="009843C0">
        <w:rPr>
          <w:sz w:val="22"/>
        </w:rPr>
        <w:t>rece</w:t>
      </w:r>
      <w:r w:rsidR="00675B3B">
        <w:rPr>
          <w:sz w:val="22"/>
        </w:rPr>
        <w:t>i</w:t>
      </w:r>
      <w:r w:rsidR="009843C0">
        <w:rPr>
          <w:sz w:val="22"/>
        </w:rPr>
        <w:t>ved</w:t>
      </w:r>
      <w:r>
        <w:rPr>
          <w:sz w:val="22"/>
        </w:rPr>
        <w:t xml:space="preserve"> consent on arrival to school will be provided with home testing kits </w:t>
      </w:r>
      <w:r w:rsidR="006758BF">
        <w:rPr>
          <w:sz w:val="22"/>
        </w:rPr>
        <w:t>which they will be encouraged to use at the earliest opportunity.</w:t>
      </w:r>
    </w:p>
    <w:p w14:paraId="0E1D2E1C" w14:textId="107EB3A1" w:rsidR="006758BF" w:rsidRDefault="006758BF" w:rsidP="00324E9E">
      <w:pPr>
        <w:spacing w:line="280" w:lineRule="atLeast"/>
        <w:ind w:right="-755"/>
        <w:jc w:val="both"/>
        <w:rPr>
          <w:sz w:val="22"/>
        </w:rPr>
      </w:pPr>
    </w:p>
    <w:p w14:paraId="67BDD797" w14:textId="77777777" w:rsidR="006758BF" w:rsidRPr="00324E9E" w:rsidRDefault="006758BF" w:rsidP="00324E9E">
      <w:pPr>
        <w:spacing w:line="280" w:lineRule="atLeast"/>
        <w:ind w:right="-755"/>
        <w:jc w:val="both"/>
        <w:rPr>
          <w:sz w:val="22"/>
        </w:rPr>
      </w:pPr>
    </w:p>
    <w:p w14:paraId="7A66FEC7" w14:textId="239CADE3" w:rsidR="00C670BF" w:rsidRPr="00AE0842" w:rsidRDefault="00A10AE4" w:rsidP="00C670BF">
      <w:pPr>
        <w:pStyle w:val="ListParagraph"/>
        <w:numPr>
          <w:ilvl w:val="1"/>
          <w:numId w:val="6"/>
        </w:numPr>
        <w:spacing w:line="280" w:lineRule="atLeast"/>
        <w:ind w:right="-755"/>
        <w:jc w:val="both"/>
        <w:rPr>
          <w:sz w:val="22"/>
        </w:rPr>
      </w:pPr>
      <w:r w:rsidRPr="00E5461C">
        <w:rPr>
          <w:b/>
          <w:bCs/>
          <w:sz w:val="22"/>
        </w:rPr>
        <w:lastRenderedPageBreak/>
        <w:t>Further Information</w:t>
      </w:r>
      <w:r w:rsidR="003E55D6" w:rsidRPr="00E5461C">
        <w:rPr>
          <w:b/>
          <w:bCs/>
          <w:sz w:val="22"/>
        </w:rPr>
        <w:t>.</w:t>
      </w:r>
      <w:r w:rsidR="003E55D6">
        <w:rPr>
          <w:sz w:val="22"/>
        </w:rPr>
        <w:t xml:space="preserve">  </w:t>
      </w:r>
      <w:r w:rsidR="003E55D6">
        <w:rPr>
          <w:rFonts w:cs="Arial"/>
          <w:sz w:val="22"/>
        </w:rPr>
        <w:t xml:space="preserve">Information about the testing can be found on the school’s website </w:t>
      </w:r>
      <w:hyperlink r:id="rId11" w:history="1">
        <w:r w:rsidR="003E55D6" w:rsidRPr="00B768B9">
          <w:rPr>
            <w:rStyle w:val="Hyperlink"/>
            <w:rFonts w:cs="Arial"/>
            <w:sz w:val="22"/>
          </w:rPr>
          <w:t>http://www.oldburywells.com/parent-information/covid-update</w:t>
        </w:r>
      </w:hyperlink>
      <w:r w:rsidR="003E55D6">
        <w:rPr>
          <w:rFonts w:cs="Arial"/>
          <w:sz w:val="22"/>
        </w:rPr>
        <w:t xml:space="preserve">. </w:t>
      </w:r>
      <w:r w:rsidR="00DE703D">
        <w:rPr>
          <w:rFonts w:cs="Arial"/>
          <w:sz w:val="22"/>
        </w:rPr>
        <w:t xml:space="preserve"> </w:t>
      </w:r>
      <w:r w:rsidR="00C670BF">
        <w:rPr>
          <w:rFonts w:cs="Arial"/>
          <w:sz w:val="22"/>
        </w:rPr>
        <w:t>Students will be tested in school on the first day of their return and then again within 3 to 5 days after; they will then be asked to test regularly at home.</w:t>
      </w:r>
      <w:r w:rsidR="003E55D6">
        <w:rPr>
          <w:rFonts w:cs="Arial"/>
          <w:sz w:val="22"/>
        </w:rPr>
        <w:t xml:space="preserve"> </w:t>
      </w:r>
    </w:p>
    <w:p w14:paraId="103659ED" w14:textId="77777777" w:rsidR="00AE0842" w:rsidRPr="00C670BF" w:rsidRDefault="00AE0842" w:rsidP="00AE0842">
      <w:pPr>
        <w:pStyle w:val="ListParagraph"/>
        <w:spacing w:line="280" w:lineRule="atLeast"/>
        <w:ind w:left="371" w:right="-755"/>
        <w:jc w:val="both"/>
        <w:rPr>
          <w:sz w:val="22"/>
        </w:rPr>
      </w:pPr>
    </w:p>
    <w:p w14:paraId="5CA9D8DD" w14:textId="32AB7243" w:rsidR="00A10AE4" w:rsidRDefault="00A10AE4" w:rsidP="00A10AE4">
      <w:pPr>
        <w:pStyle w:val="ListParagraph"/>
        <w:numPr>
          <w:ilvl w:val="1"/>
          <w:numId w:val="6"/>
        </w:numPr>
        <w:spacing w:line="280" w:lineRule="atLeast"/>
        <w:ind w:right="-755"/>
        <w:jc w:val="both"/>
        <w:rPr>
          <w:sz w:val="22"/>
        </w:rPr>
      </w:pPr>
      <w:r w:rsidRPr="00CC5076">
        <w:rPr>
          <w:b/>
          <w:bCs/>
          <w:sz w:val="22"/>
        </w:rPr>
        <w:t>Managing any positive cases in school</w:t>
      </w:r>
      <w:r w:rsidR="000525FD" w:rsidRPr="00CC5076">
        <w:rPr>
          <w:b/>
          <w:bCs/>
          <w:sz w:val="22"/>
        </w:rPr>
        <w:t>.</w:t>
      </w:r>
      <w:r w:rsidR="000525FD">
        <w:rPr>
          <w:sz w:val="22"/>
        </w:rPr>
        <w:t xml:space="preserve">  The Q&amp;A section at the end of this letter</w:t>
      </w:r>
      <w:r w:rsidR="00CC5076">
        <w:rPr>
          <w:sz w:val="22"/>
        </w:rPr>
        <w:t xml:space="preserve"> outlines government advi</w:t>
      </w:r>
      <w:r w:rsidR="000F0CD0">
        <w:rPr>
          <w:sz w:val="22"/>
        </w:rPr>
        <w:t>c</w:t>
      </w:r>
      <w:r w:rsidR="00CC5076">
        <w:rPr>
          <w:sz w:val="22"/>
        </w:rPr>
        <w:t>e on the management of positive cases in school.</w:t>
      </w:r>
    </w:p>
    <w:p w14:paraId="0859625F" w14:textId="77777777" w:rsidR="00DB7F49" w:rsidRPr="00DB7F49" w:rsidRDefault="00DB7F49" w:rsidP="00DB7F49">
      <w:pPr>
        <w:spacing w:line="280" w:lineRule="atLeast"/>
        <w:ind w:right="-755"/>
        <w:jc w:val="both"/>
        <w:rPr>
          <w:sz w:val="22"/>
        </w:rPr>
      </w:pPr>
    </w:p>
    <w:p w14:paraId="4394F046" w14:textId="31F6F511" w:rsidR="00BB6033" w:rsidRDefault="00DB7F49" w:rsidP="00BB6033">
      <w:pPr>
        <w:pStyle w:val="ListParagraph"/>
        <w:numPr>
          <w:ilvl w:val="1"/>
          <w:numId w:val="6"/>
        </w:numPr>
        <w:spacing w:line="280" w:lineRule="atLeast"/>
        <w:ind w:right="-755"/>
        <w:jc w:val="both"/>
        <w:rPr>
          <w:sz w:val="22"/>
        </w:rPr>
      </w:pPr>
      <w:r w:rsidRPr="00CC5076">
        <w:rPr>
          <w:b/>
          <w:bCs/>
          <w:sz w:val="22"/>
        </w:rPr>
        <w:t>Use of face coverings in school.</w:t>
      </w:r>
      <w:r>
        <w:rPr>
          <w:sz w:val="22"/>
        </w:rPr>
        <w:t xml:space="preserve">  Face coverings in school are no l</w:t>
      </w:r>
      <w:r w:rsidR="006841D3">
        <w:rPr>
          <w:sz w:val="22"/>
        </w:rPr>
        <w:t xml:space="preserve">onger mandatory, although students who wish to </w:t>
      </w:r>
      <w:r w:rsidR="00B45EB0">
        <w:rPr>
          <w:sz w:val="22"/>
        </w:rPr>
        <w:t>wear</w:t>
      </w:r>
      <w:r w:rsidR="006841D3">
        <w:rPr>
          <w:sz w:val="22"/>
        </w:rPr>
        <w:t xml:space="preserve"> a face covering at any time are free to do so</w:t>
      </w:r>
      <w:r w:rsidR="00FC329F">
        <w:rPr>
          <w:sz w:val="22"/>
        </w:rPr>
        <w:t>;</w:t>
      </w:r>
      <w:r w:rsidR="006841D3">
        <w:rPr>
          <w:sz w:val="22"/>
        </w:rPr>
        <w:t xml:space="preserve"> this now becomes a personal choice.</w:t>
      </w:r>
      <w:r w:rsidR="00BB6033">
        <w:rPr>
          <w:sz w:val="22"/>
        </w:rPr>
        <w:t xml:space="preserve">  If the use of a face covering would </w:t>
      </w:r>
      <w:r w:rsidR="00AD2045">
        <w:rPr>
          <w:sz w:val="22"/>
        </w:rPr>
        <w:t>a</w:t>
      </w:r>
      <w:r w:rsidR="00BB6033">
        <w:rPr>
          <w:sz w:val="22"/>
        </w:rPr>
        <w:t>ffec</w:t>
      </w:r>
      <w:r w:rsidR="000525FD">
        <w:rPr>
          <w:sz w:val="22"/>
        </w:rPr>
        <w:t>t educational</w:t>
      </w:r>
      <w:r w:rsidR="00FC329F">
        <w:rPr>
          <w:sz w:val="22"/>
        </w:rPr>
        <w:t xml:space="preserve"> </w:t>
      </w:r>
      <w:r w:rsidR="000525FD">
        <w:rPr>
          <w:sz w:val="22"/>
        </w:rPr>
        <w:t>provision/</w:t>
      </w:r>
      <w:r w:rsidR="009F7148">
        <w:rPr>
          <w:sz w:val="22"/>
        </w:rPr>
        <w:t>opportunity,</w:t>
      </w:r>
      <w:r w:rsidR="000525FD">
        <w:rPr>
          <w:sz w:val="22"/>
        </w:rPr>
        <w:t xml:space="preserve"> then a student may be asked to remove </w:t>
      </w:r>
      <w:r w:rsidR="00FC329F">
        <w:rPr>
          <w:sz w:val="22"/>
        </w:rPr>
        <w:t>the</w:t>
      </w:r>
      <w:r w:rsidR="000525FD">
        <w:rPr>
          <w:sz w:val="22"/>
        </w:rPr>
        <w:t xml:space="preserve"> covering for a short period of time.</w:t>
      </w:r>
      <w:r w:rsidR="00640C6B">
        <w:rPr>
          <w:sz w:val="22"/>
        </w:rPr>
        <w:t xml:space="preserve">  </w:t>
      </w:r>
    </w:p>
    <w:p w14:paraId="43D28938" w14:textId="77777777" w:rsidR="00BB6033" w:rsidRPr="00BB6033" w:rsidRDefault="00BB6033" w:rsidP="00BB6033">
      <w:pPr>
        <w:pStyle w:val="ListParagraph"/>
        <w:rPr>
          <w:sz w:val="22"/>
        </w:rPr>
      </w:pPr>
    </w:p>
    <w:p w14:paraId="49FA56BB" w14:textId="26BE6EC7" w:rsidR="000F494F" w:rsidRPr="000F494F" w:rsidRDefault="00BB6033" w:rsidP="00E73C2D">
      <w:pPr>
        <w:pStyle w:val="ListParagraph"/>
        <w:numPr>
          <w:ilvl w:val="0"/>
          <w:numId w:val="14"/>
        </w:numPr>
        <w:spacing w:line="280" w:lineRule="atLeast"/>
        <w:ind w:right="-755"/>
        <w:jc w:val="both"/>
        <w:rPr>
          <w:b/>
          <w:bCs/>
          <w:sz w:val="22"/>
        </w:rPr>
      </w:pPr>
      <w:r w:rsidRPr="00CC5076">
        <w:rPr>
          <w:b/>
          <w:bCs/>
          <w:sz w:val="22"/>
        </w:rPr>
        <w:t xml:space="preserve">Information for those students using </w:t>
      </w:r>
      <w:r w:rsidR="00AD2045">
        <w:rPr>
          <w:b/>
          <w:bCs/>
          <w:sz w:val="22"/>
        </w:rPr>
        <w:t>S</w:t>
      </w:r>
      <w:r w:rsidRPr="00CC5076">
        <w:rPr>
          <w:b/>
          <w:bCs/>
          <w:sz w:val="22"/>
        </w:rPr>
        <w:t>chool Transport.</w:t>
      </w:r>
      <w:r w:rsidR="000F494F">
        <w:rPr>
          <w:sz w:val="22"/>
        </w:rPr>
        <w:t xml:space="preserve">  </w:t>
      </w:r>
      <w:r w:rsidR="000F494F" w:rsidRPr="000F494F">
        <w:rPr>
          <w:sz w:val="22"/>
        </w:rPr>
        <w:t>All school transport will be running as usual from Tuesday</w:t>
      </w:r>
      <w:r w:rsidR="00AD2045">
        <w:rPr>
          <w:sz w:val="22"/>
        </w:rPr>
        <w:t>,</w:t>
      </w:r>
      <w:r w:rsidR="000F494F" w:rsidRPr="000F494F">
        <w:rPr>
          <w:sz w:val="22"/>
        </w:rPr>
        <w:t xml:space="preserve"> 7</w:t>
      </w:r>
      <w:r w:rsidR="000F494F" w:rsidRPr="000F494F">
        <w:rPr>
          <w:sz w:val="22"/>
          <w:vertAlign w:val="superscript"/>
        </w:rPr>
        <w:t>th</w:t>
      </w:r>
      <w:r w:rsidR="000F494F" w:rsidRPr="000F494F">
        <w:rPr>
          <w:sz w:val="22"/>
        </w:rPr>
        <w:t xml:space="preserve"> September.</w:t>
      </w:r>
      <w:r w:rsidR="000F494F">
        <w:rPr>
          <w:sz w:val="22"/>
        </w:rPr>
        <w:t xml:space="preserve">  </w:t>
      </w:r>
      <w:r w:rsidR="00182B05" w:rsidRPr="000F494F">
        <w:rPr>
          <w:sz w:val="22"/>
        </w:rPr>
        <w:t xml:space="preserve">The latest guidance from the Government says that face coverings are no longer mandatory but still advisory therefore it will now be down to the </w:t>
      </w:r>
      <w:r w:rsidR="00CC5076" w:rsidRPr="000F494F">
        <w:rPr>
          <w:sz w:val="22"/>
        </w:rPr>
        <w:t>pupil’s</w:t>
      </w:r>
      <w:r w:rsidR="00182B05" w:rsidRPr="000F494F">
        <w:rPr>
          <w:sz w:val="22"/>
        </w:rPr>
        <w:t xml:space="preserve"> own discretion.</w:t>
      </w:r>
      <w:r w:rsidR="00CC5076" w:rsidRPr="000F494F">
        <w:rPr>
          <w:sz w:val="22"/>
        </w:rPr>
        <w:t xml:space="preserve">  We will be continuing with the use of seating plans on our bus services and students will be informed of this on their return to school.</w:t>
      </w:r>
    </w:p>
    <w:p w14:paraId="77F533E8" w14:textId="77777777" w:rsidR="000F494F" w:rsidRPr="000F494F" w:rsidRDefault="000F494F" w:rsidP="000F494F">
      <w:pPr>
        <w:pStyle w:val="ListParagraph"/>
        <w:spacing w:line="280" w:lineRule="atLeast"/>
        <w:ind w:left="-349"/>
        <w:jc w:val="both"/>
        <w:rPr>
          <w:b/>
          <w:bCs/>
          <w:sz w:val="22"/>
        </w:rPr>
      </w:pPr>
    </w:p>
    <w:p w14:paraId="4E656CC2" w14:textId="17D26780" w:rsidR="000F494F" w:rsidRPr="007A0C3B" w:rsidRDefault="000F494F" w:rsidP="00E73C2D">
      <w:pPr>
        <w:pStyle w:val="ListParagraph"/>
        <w:numPr>
          <w:ilvl w:val="0"/>
          <w:numId w:val="6"/>
        </w:numPr>
        <w:spacing w:line="280" w:lineRule="atLeast"/>
        <w:ind w:right="-755"/>
        <w:jc w:val="both"/>
        <w:rPr>
          <w:b/>
          <w:bCs/>
          <w:sz w:val="22"/>
        </w:rPr>
      </w:pPr>
      <w:r w:rsidRPr="007A0C3B">
        <w:rPr>
          <w:b/>
          <w:bCs/>
          <w:sz w:val="22"/>
        </w:rPr>
        <w:t xml:space="preserve">Attendance.  </w:t>
      </w:r>
      <w:r w:rsidRPr="007A0C3B">
        <w:rPr>
          <w:sz w:val="22"/>
        </w:rPr>
        <w:t xml:space="preserve">School attendance is mandatory for all pupils of compulsory school </w:t>
      </w:r>
      <w:proofErr w:type="gramStart"/>
      <w:r w:rsidRPr="007A0C3B">
        <w:rPr>
          <w:sz w:val="22"/>
        </w:rPr>
        <w:t>age</w:t>
      </w:r>
      <w:proofErr w:type="gramEnd"/>
      <w:r w:rsidRPr="007A0C3B">
        <w:rPr>
          <w:sz w:val="22"/>
        </w:rPr>
        <w:t xml:space="preserve"> and it is a priority to ensure that children attend school.  All students are expected to be in school from their published start date and be on site by 8:40am where they will be greeted by staff on arrival.</w:t>
      </w:r>
    </w:p>
    <w:p w14:paraId="7DD94E66" w14:textId="77777777" w:rsidR="007A0C3B" w:rsidRPr="007A0C3B" w:rsidRDefault="007A0C3B" w:rsidP="007A0C3B">
      <w:pPr>
        <w:pStyle w:val="ListParagraph"/>
        <w:spacing w:line="280" w:lineRule="atLeast"/>
        <w:ind w:left="-349"/>
        <w:jc w:val="both"/>
        <w:rPr>
          <w:b/>
          <w:bCs/>
          <w:sz w:val="22"/>
        </w:rPr>
      </w:pPr>
    </w:p>
    <w:p w14:paraId="5609935A" w14:textId="255D4612" w:rsidR="007A0C3B" w:rsidRPr="005F0A99" w:rsidRDefault="007A0C3B" w:rsidP="007A0C3B">
      <w:pPr>
        <w:pStyle w:val="ListParagraph"/>
        <w:numPr>
          <w:ilvl w:val="0"/>
          <w:numId w:val="6"/>
        </w:numPr>
        <w:spacing w:line="280" w:lineRule="atLeast"/>
        <w:ind w:right="-755"/>
        <w:jc w:val="both"/>
        <w:rPr>
          <w:i/>
          <w:iCs/>
          <w:sz w:val="22"/>
        </w:rPr>
      </w:pPr>
      <w:r w:rsidRPr="00AE06A0">
        <w:rPr>
          <w:b/>
          <w:bCs/>
          <w:sz w:val="22"/>
        </w:rPr>
        <w:t>Arrival at school</w:t>
      </w:r>
      <w:r>
        <w:rPr>
          <w:b/>
          <w:bCs/>
          <w:sz w:val="22"/>
        </w:rPr>
        <w:t xml:space="preserve">.  </w:t>
      </w:r>
      <w:r w:rsidR="00265EE6" w:rsidRPr="00265EE6">
        <w:rPr>
          <w:sz w:val="22"/>
        </w:rPr>
        <w:t>For the first few weeks of school</w:t>
      </w:r>
      <w:r w:rsidR="00265EE6">
        <w:rPr>
          <w:sz w:val="22"/>
        </w:rPr>
        <w:t xml:space="preserve">, students will be directed to their outdoor meeting zones to be collected by their form tutor.  For new students there will be plenty of staff </w:t>
      </w:r>
      <w:r w:rsidR="00903B12">
        <w:rPr>
          <w:sz w:val="22"/>
        </w:rPr>
        <w:t>available</w:t>
      </w:r>
      <w:r w:rsidR="00265EE6">
        <w:rPr>
          <w:sz w:val="22"/>
        </w:rPr>
        <w:t xml:space="preserve"> to </w:t>
      </w:r>
      <w:r w:rsidR="00903B12">
        <w:rPr>
          <w:sz w:val="22"/>
        </w:rPr>
        <w:t xml:space="preserve">direct </w:t>
      </w:r>
      <w:r w:rsidR="00E228A6">
        <w:rPr>
          <w:sz w:val="22"/>
        </w:rPr>
        <w:t>them</w:t>
      </w:r>
      <w:r w:rsidR="00903B12">
        <w:rPr>
          <w:sz w:val="22"/>
        </w:rPr>
        <w:t xml:space="preserve"> as required (note: Year 7 meeting zone is on the West Side).</w:t>
      </w:r>
      <w:r w:rsidR="00E30B83">
        <w:rPr>
          <w:sz w:val="22"/>
        </w:rPr>
        <w:t xml:space="preserve">  All student</w:t>
      </w:r>
      <w:r w:rsidR="00E73C2D">
        <w:rPr>
          <w:sz w:val="22"/>
        </w:rPr>
        <w:t>s</w:t>
      </w:r>
      <w:r w:rsidR="00E30B83">
        <w:rPr>
          <w:sz w:val="22"/>
        </w:rPr>
        <w:t xml:space="preserve"> will attend a short assembly on arrival before spending time with their form tutor for an extended tutor period. </w:t>
      </w:r>
      <w:r w:rsidR="00CD18FA" w:rsidRPr="005F0A99">
        <w:rPr>
          <w:i/>
          <w:iCs/>
          <w:sz w:val="22"/>
        </w:rPr>
        <w:t xml:space="preserve">Year 7 </w:t>
      </w:r>
      <w:r w:rsidR="005F0A99" w:rsidRPr="005F0A99">
        <w:rPr>
          <w:i/>
          <w:iCs/>
          <w:sz w:val="22"/>
        </w:rPr>
        <w:t>students</w:t>
      </w:r>
      <w:r w:rsidR="00CD18FA" w:rsidRPr="005F0A99">
        <w:rPr>
          <w:i/>
          <w:iCs/>
          <w:sz w:val="22"/>
        </w:rPr>
        <w:t xml:space="preserve"> will be involved with induction activities throughout the</w:t>
      </w:r>
      <w:r w:rsidR="005F0A99" w:rsidRPr="005F0A99">
        <w:rPr>
          <w:i/>
          <w:iCs/>
          <w:sz w:val="22"/>
        </w:rPr>
        <w:t>ir first</w:t>
      </w:r>
      <w:r w:rsidR="00CD18FA" w:rsidRPr="005F0A99">
        <w:rPr>
          <w:i/>
          <w:iCs/>
          <w:sz w:val="22"/>
        </w:rPr>
        <w:t xml:space="preserve"> day to ensure they are prepared to follow their normal school</w:t>
      </w:r>
      <w:r w:rsidR="00236253">
        <w:rPr>
          <w:i/>
          <w:iCs/>
          <w:sz w:val="22"/>
        </w:rPr>
        <w:t xml:space="preserve"> timetable</w:t>
      </w:r>
      <w:r w:rsidR="00CD18FA" w:rsidRPr="005F0A99">
        <w:rPr>
          <w:i/>
          <w:iCs/>
          <w:sz w:val="22"/>
        </w:rPr>
        <w:t xml:space="preserve"> </w:t>
      </w:r>
      <w:r w:rsidR="005F0A99" w:rsidRPr="005F0A99">
        <w:rPr>
          <w:i/>
          <w:iCs/>
          <w:sz w:val="22"/>
        </w:rPr>
        <w:t>thereafter.</w:t>
      </w:r>
    </w:p>
    <w:p w14:paraId="17C26309" w14:textId="77777777" w:rsidR="000F494F" w:rsidRDefault="000F494F" w:rsidP="000F494F">
      <w:pPr>
        <w:pStyle w:val="ListParagraph"/>
        <w:spacing w:line="280" w:lineRule="atLeast"/>
        <w:ind w:left="-349"/>
        <w:jc w:val="both"/>
        <w:rPr>
          <w:b/>
          <w:bCs/>
          <w:sz w:val="22"/>
        </w:rPr>
      </w:pPr>
    </w:p>
    <w:p w14:paraId="151DA470" w14:textId="3033C5AA" w:rsidR="00D9281A" w:rsidRPr="005F0A99" w:rsidRDefault="000F494F" w:rsidP="00E73C2D">
      <w:pPr>
        <w:pStyle w:val="ListParagraph"/>
        <w:numPr>
          <w:ilvl w:val="0"/>
          <w:numId w:val="6"/>
        </w:numPr>
        <w:spacing w:line="280" w:lineRule="atLeast"/>
        <w:ind w:right="-755"/>
        <w:jc w:val="both"/>
        <w:rPr>
          <w:b/>
          <w:bCs/>
          <w:sz w:val="22"/>
        </w:rPr>
      </w:pPr>
      <w:r>
        <w:rPr>
          <w:b/>
          <w:bCs/>
          <w:sz w:val="22"/>
        </w:rPr>
        <w:t xml:space="preserve">School Uniform and Equipment.  </w:t>
      </w:r>
      <w:r w:rsidRPr="00957BA6">
        <w:rPr>
          <w:sz w:val="22"/>
        </w:rPr>
        <w:t xml:space="preserve">Students are expected to return to school in full school uniform </w:t>
      </w:r>
      <w:r>
        <w:rPr>
          <w:sz w:val="22"/>
        </w:rPr>
        <w:t>and be fully equipped for all lessons</w:t>
      </w:r>
      <w:r w:rsidRPr="00957BA6">
        <w:rPr>
          <w:sz w:val="22"/>
        </w:rPr>
        <w:t>.</w:t>
      </w:r>
      <w:r>
        <w:rPr>
          <w:sz w:val="22"/>
        </w:rPr>
        <w:t xml:space="preserve">  We have communicated expectations to students and families over recent months (particularly in relation to footwear and skirt length) and look forward to receiving parental support with this.</w:t>
      </w:r>
    </w:p>
    <w:p w14:paraId="48093DD0" w14:textId="77777777" w:rsidR="000F494F" w:rsidRPr="000F494F" w:rsidRDefault="000F494F" w:rsidP="00E73C2D">
      <w:pPr>
        <w:spacing w:line="280" w:lineRule="atLeast"/>
        <w:ind w:right="-755"/>
        <w:jc w:val="both"/>
        <w:rPr>
          <w:sz w:val="22"/>
        </w:rPr>
      </w:pPr>
    </w:p>
    <w:p w14:paraId="6DF67B5C" w14:textId="1ADF7168" w:rsidR="000F494F" w:rsidRPr="00957BA6" w:rsidRDefault="000F494F" w:rsidP="00E73C2D">
      <w:pPr>
        <w:pStyle w:val="ListParagraph"/>
        <w:numPr>
          <w:ilvl w:val="0"/>
          <w:numId w:val="6"/>
        </w:numPr>
        <w:spacing w:line="280" w:lineRule="atLeast"/>
        <w:ind w:right="-755"/>
        <w:jc w:val="both"/>
        <w:rPr>
          <w:b/>
          <w:bCs/>
          <w:sz w:val="22"/>
        </w:rPr>
      </w:pPr>
      <w:r w:rsidRPr="00AE06A0">
        <w:rPr>
          <w:b/>
          <w:bCs/>
          <w:sz w:val="22"/>
        </w:rPr>
        <w:t>School Canteen.</w:t>
      </w:r>
      <w:r>
        <w:rPr>
          <w:sz w:val="22"/>
        </w:rPr>
        <w:t xml:space="preserve">  </w:t>
      </w:r>
      <w:r w:rsidRPr="00053FDF">
        <w:rPr>
          <w:sz w:val="22"/>
        </w:rPr>
        <w:t xml:space="preserve">The school canteen will be </w:t>
      </w:r>
      <w:r>
        <w:rPr>
          <w:sz w:val="22"/>
        </w:rPr>
        <w:t>fully operational from the start of term</w:t>
      </w:r>
      <w:r w:rsidR="00E73C2D">
        <w:rPr>
          <w:sz w:val="22"/>
        </w:rPr>
        <w:t>.</w:t>
      </w:r>
      <w:r>
        <w:rPr>
          <w:sz w:val="22"/>
        </w:rPr>
        <w:t xml:space="preserve"> </w:t>
      </w:r>
      <w:r w:rsidR="00E73C2D">
        <w:rPr>
          <w:sz w:val="22"/>
        </w:rPr>
        <w:t xml:space="preserve"> S</w:t>
      </w:r>
      <w:r>
        <w:rPr>
          <w:sz w:val="22"/>
        </w:rPr>
        <w:t xml:space="preserve">tudents should ensure they have credit on their </w:t>
      </w:r>
      <w:r w:rsidR="00E73C2D">
        <w:rPr>
          <w:sz w:val="22"/>
        </w:rPr>
        <w:t>ac</w:t>
      </w:r>
      <w:r>
        <w:rPr>
          <w:sz w:val="22"/>
        </w:rPr>
        <w:t>counts should they wish to access this.</w:t>
      </w:r>
      <w:r w:rsidR="005F2A80">
        <w:rPr>
          <w:sz w:val="22"/>
        </w:rPr>
        <w:t xml:space="preserve">  New starters will be supported with </w:t>
      </w:r>
      <w:r w:rsidR="00003007">
        <w:rPr>
          <w:sz w:val="22"/>
        </w:rPr>
        <w:t>procedures in school.</w:t>
      </w:r>
    </w:p>
    <w:p w14:paraId="39C8B090" w14:textId="77777777" w:rsidR="000F494F" w:rsidRPr="000F494F" w:rsidRDefault="000F494F" w:rsidP="000F494F">
      <w:pPr>
        <w:pStyle w:val="ListParagraph"/>
        <w:spacing w:line="280" w:lineRule="atLeast"/>
        <w:ind w:left="-349" w:right="-755"/>
        <w:jc w:val="both"/>
        <w:rPr>
          <w:sz w:val="22"/>
        </w:rPr>
      </w:pPr>
    </w:p>
    <w:p w14:paraId="2D876735" w14:textId="591ACA73" w:rsidR="000F494F" w:rsidRPr="00003007" w:rsidRDefault="000F494F" w:rsidP="000F494F">
      <w:pPr>
        <w:pStyle w:val="ListParagraph"/>
        <w:numPr>
          <w:ilvl w:val="0"/>
          <w:numId w:val="6"/>
        </w:numPr>
        <w:spacing w:line="280" w:lineRule="atLeast"/>
        <w:ind w:right="-755"/>
        <w:jc w:val="both"/>
        <w:rPr>
          <w:sz w:val="22"/>
        </w:rPr>
      </w:pPr>
      <w:r w:rsidRPr="000F494F">
        <w:rPr>
          <w:b/>
          <w:bCs/>
          <w:sz w:val="22"/>
        </w:rPr>
        <w:t>Visitors</w:t>
      </w:r>
      <w:r w:rsidR="00003007">
        <w:rPr>
          <w:b/>
          <w:bCs/>
          <w:sz w:val="22"/>
        </w:rPr>
        <w:t xml:space="preserve">.  </w:t>
      </w:r>
      <w:r w:rsidRPr="00003007">
        <w:rPr>
          <w:sz w:val="22"/>
        </w:rPr>
        <w:t>Visitors, including parents/carers are asked to continue to make an appointment through school Reception if wishing to visit in person.  We will expect visitors to hand sanitise on entry and support our hygiene measures.</w:t>
      </w:r>
    </w:p>
    <w:p w14:paraId="0F02450E" w14:textId="77777777" w:rsidR="006B7DDE" w:rsidRDefault="006B7DDE" w:rsidP="00C174B2">
      <w:pPr>
        <w:spacing w:line="280" w:lineRule="exact"/>
        <w:ind w:right="-755"/>
        <w:jc w:val="both"/>
        <w:rPr>
          <w:rFonts w:cs="Arial"/>
          <w:sz w:val="22"/>
        </w:rPr>
      </w:pPr>
    </w:p>
    <w:p w14:paraId="2499732B" w14:textId="65C86036" w:rsidR="00C3784C" w:rsidRDefault="00F92B27" w:rsidP="00F92B27">
      <w:pPr>
        <w:spacing w:line="280" w:lineRule="atLeast"/>
        <w:ind w:left="-709" w:right="-755"/>
        <w:jc w:val="both"/>
        <w:rPr>
          <w:sz w:val="22"/>
        </w:rPr>
      </w:pPr>
      <w:r w:rsidRPr="00F92B27">
        <w:rPr>
          <w:sz w:val="22"/>
        </w:rPr>
        <w:t>We will be providing all students with key information about how school changes will impact them</w:t>
      </w:r>
      <w:r w:rsidR="00003007">
        <w:rPr>
          <w:sz w:val="22"/>
        </w:rPr>
        <w:t xml:space="preserve"> on their arrival into school.  The team are very excited to be welcoming our school community </w:t>
      </w:r>
      <w:r w:rsidR="006F731F">
        <w:rPr>
          <w:sz w:val="22"/>
        </w:rPr>
        <w:t>back and look forward to seeing everyone next week.</w:t>
      </w:r>
      <w:r>
        <w:rPr>
          <w:sz w:val="22"/>
        </w:rPr>
        <w:t xml:space="preserve"> </w:t>
      </w:r>
      <w:r w:rsidR="00D719AE">
        <w:rPr>
          <w:sz w:val="22"/>
        </w:rPr>
        <w:t xml:space="preserve"> </w:t>
      </w:r>
      <w:r w:rsidR="00BF5CCC">
        <w:rPr>
          <w:sz w:val="22"/>
        </w:rPr>
        <w:t>Thank you as always for your continue</w:t>
      </w:r>
      <w:r w:rsidR="00D719AE">
        <w:rPr>
          <w:sz w:val="22"/>
        </w:rPr>
        <w:t>d</w:t>
      </w:r>
      <w:r w:rsidR="00BF5CCC">
        <w:rPr>
          <w:sz w:val="22"/>
        </w:rPr>
        <w:t xml:space="preserve"> support</w:t>
      </w:r>
      <w:r w:rsidR="00D719AE">
        <w:rPr>
          <w:sz w:val="22"/>
        </w:rPr>
        <w:t>.</w:t>
      </w:r>
      <w:r>
        <w:rPr>
          <w:sz w:val="22"/>
        </w:rPr>
        <w:t xml:space="preserve"> </w:t>
      </w:r>
    </w:p>
    <w:p w14:paraId="7DA2F6D1" w14:textId="2E07C097" w:rsidR="00DC4747" w:rsidRDefault="00C3784C" w:rsidP="00C3784C">
      <w:pPr>
        <w:spacing w:line="280" w:lineRule="atLeast"/>
        <w:ind w:left="-709" w:right="-755"/>
        <w:jc w:val="both"/>
        <w:rPr>
          <w:sz w:val="22"/>
        </w:rPr>
      </w:pPr>
      <w:r>
        <w:rPr>
          <w:sz w:val="22"/>
        </w:rPr>
        <w:t xml:space="preserve"> </w:t>
      </w:r>
    </w:p>
    <w:p w14:paraId="2A02D9FA" w14:textId="6FB21629" w:rsidR="00165204" w:rsidRDefault="003D46A1" w:rsidP="00C3784C">
      <w:pPr>
        <w:spacing w:line="280" w:lineRule="atLeast"/>
        <w:ind w:left="-709" w:right="-755"/>
        <w:jc w:val="both"/>
        <w:rPr>
          <w:sz w:val="22"/>
        </w:rPr>
      </w:pPr>
      <w:r>
        <w:rPr>
          <w:sz w:val="22"/>
        </w:rPr>
        <w:t>Yours sincerely</w:t>
      </w:r>
    </w:p>
    <w:p w14:paraId="2B68F6AC" w14:textId="15BB34F7" w:rsidR="00C174B2" w:rsidRPr="00BF5CCC" w:rsidRDefault="003D46A1" w:rsidP="00960273">
      <w:pPr>
        <w:spacing w:line="280" w:lineRule="atLeast"/>
        <w:ind w:left="-709" w:right="-755"/>
        <w:jc w:val="both"/>
        <w:rPr>
          <w:b/>
          <w:bCs/>
          <w:sz w:val="22"/>
        </w:rPr>
      </w:pPr>
      <w:r>
        <w:rPr>
          <w:b/>
          <w:bCs/>
          <w:sz w:val="22"/>
        </w:rPr>
        <w:t>Lee Tristham</w:t>
      </w:r>
      <w:r w:rsidR="000F6817">
        <w:rPr>
          <w:b/>
          <w:bCs/>
          <w:sz w:val="22"/>
        </w:rPr>
        <w:t xml:space="preserve"> </w:t>
      </w:r>
      <w:r w:rsidR="00960273" w:rsidRPr="00960273">
        <w:rPr>
          <w:sz w:val="22"/>
        </w:rPr>
        <w:t>(</w:t>
      </w:r>
      <w:r w:rsidRPr="00960273">
        <w:rPr>
          <w:sz w:val="22"/>
        </w:rPr>
        <w:t>Headteacher</w:t>
      </w:r>
      <w:r w:rsidR="00960273" w:rsidRPr="00960273">
        <w:rPr>
          <w:sz w:val="22"/>
        </w:rPr>
        <w:t>)</w:t>
      </w:r>
    </w:p>
    <w:p w14:paraId="19139D1A" w14:textId="27ADCE97" w:rsidR="00846D74" w:rsidRPr="00C174B2" w:rsidRDefault="00846D74" w:rsidP="00C174B2">
      <w:pPr>
        <w:spacing w:line="280" w:lineRule="atLeast"/>
        <w:ind w:left="-709" w:right="-755"/>
        <w:jc w:val="both"/>
        <w:rPr>
          <w:sz w:val="22"/>
        </w:rPr>
      </w:pPr>
      <w:r w:rsidRPr="002B7582">
        <w:rPr>
          <w:b/>
          <w:bCs/>
          <w:sz w:val="22"/>
          <w:u w:val="single"/>
        </w:rPr>
        <w:lastRenderedPageBreak/>
        <w:t>Questions and Answers.</w:t>
      </w:r>
      <w:r w:rsidR="001A6716">
        <w:rPr>
          <w:b/>
          <w:bCs/>
          <w:sz w:val="22"/>
          <w:u w:val="single"/>
        </w:rPr>
        <w:t xml:space="preserve"> (From </w:t>
      </w:r>
      <w:proofErr w:type="spellStart"/>
      <w:r w:rsidR="001A6716">
        <w:rPr>
          <w:b/>
          <w:bCs/>
          <w:sz w:val="22"/>
          <w:u w:val="single"/>
        </w:rPr>
        <w:t>Deartment</w:t>
      </w:r>
      <w:proofErr w:type="spellEnd"/>
      <w:r w:rsidR="001A6716">
        <w:rPr>
          <w:b/>
          <w:bCs/>
          <w:sz w:val="22"/>
          <w:u w:val="single"/>
        </w:rPr>
        <w:t xml:space="preserve"> for Education [DfE])</w:t>
      </w:r>
    </w:p>
    <w:p w14:paraId="1CA47D39" w14:textId="6D64C6F3" w:rsidR="00846D74" w:rsidRDefault="00846D74" w:rsidP="00C3784C">
      <w:pPr>
        <w:spacing w:line="280" w:lineRule="atLeast"/>
        <w:ind w:left="-709" w:right="-755"/>
        <w:jc w:val="both"/>
        <w:rPr>
          <w:sz w:val="22"/>
        </w:rPr>
      </w:pPr>
    </w:p>
    <w:p w14:paraId="0E83BE09" w14:textId="7E774B6D" w:rsidR="00846D74" w:rsidRDefault="00846D74" w:rsidP="00846D74">
      <w:pPr>
        <w:spacing w:line="280" w:lineRule="atLeast"/>
        <w:ind w:left="-709" w:right="-755"/>
        <w:jc w:val="both"/>
        <w:rPr>
          <w:sz w:val="22"/>
        </w:rPr>
      </w:pPr>
      <w:r w:rsidRPr="00846D74">
        <w:rPr>
          <w:sz w:val="22"/>
        </w:rPr>
        <w:t>Pupils all over the country are beginning to return to schools and colleges after their summer breaks. For many pupils they will be returning with far fewer restrictions than when they left for the summer holidays.</w:t>
      </w:r>
    </w:p>
    <w:p w14:paraId="41958058" w14:textId="77777777" w:rsidR="00C174B2" w:rsidRPr="00846D74" w:rsidRDefault="00C174B2" w:rsidP="00846D74">
      <w:pPr>
        <w:spacing w:line="280" w:lineRule="atLeast"/>
        <w:ind w:left="-709" w:right="-755"/>
        <w:jc w:val="both"/>
        <w:rPr>
          <w:sz w:val="22"/>
        </w:rPr>
      </w:pPr>
    </w:p>
    <w:p w14:paraId="6F1E0747" w14:textId="77777777" w:rsidR="00846D74" w:rsidRPr="00846D74" w:rsidRDefault="00846D74" w:rsidP="00846D74">
      <w:pPr>
        <w:spacing w:line="280" w:lineRule="atLeast"/>
        <w:ind w:left="-709" w:right="-755"/>
        <w:jc w:val="both"/>
        <w:rPr>
          <w:sz w:val="22"/>
        </w:rPr>
      </w:pPr>
      <w:r w:rsidRPr="00846D74">
        <w:rPr>
          <w:sz w:val="22"/>
        </w:rPr>
        <w:t>Now that there are fewer restrictions, pupils will be able to experience a fuller education experience, including, access to more group activities, team sports, playing with friends, plays, and taking part in musical groups.</w:t>
      </w:r>
    </w:p>
    <w:p w14:paraId="7D96E9C8" w14:textId="77777777" w:rsidR="002B7582" w:rsidRPr="00846D74" w:rsidRDefault="002B7582" w:rsidP="00846D74">
      <w:pPr>
        <w:spacing w:line="280" w:lineRule="atLeast"/>
        <w:ind w:left="-709" w:right="-755"/>
        <w:jc w:val="both"/>
        <w:rPr>
          <w:sz w:val="22"/>
        </w:rPr>
      </w:pPr>
    </w:p>
    <w:p w14:paraId="6E4A6E7F" w14:textId="77777777" w:rsidR="002F66B3" w:rsidRDefault="00846D74" w:rsidP="002F66B3">
      <w:pPr>
        <w:spacing w:line="280" w:lineRule="atLeast"/>
        <w:ind w:left="-709" w:right="-755"/>
        <w:jc w:val="both"/>
        <w:rPr>
          <w:b/>
          <w:bCs/>
          <w:sz w:val="22"/>
        </w:rPr>
      </w:pPr>
      <w:r w:rsidRPr="00846D74">
        <w:rPr>
          <w:b/>
          <w:bCs/>
          <w:sz w:val="22"/>
        </w:rPr>
        <w:t>There are three key changes:</w:t>
      </w:r>
    </w:p>
    <w:p w14:paraId="7B1613E9" w14:textId="77777777" w:rsidR="0061127F" w:rsidRDefault="00846D74" w:rsidP="0061127F">
      <w:pPr>
        <w:pStyle w:val="ListParagraph"/>
        <w:numPr>
          <w:ilvl w:val="0"/>
          <w:numId w:val="22"/>
        </w:numPr>
        <w:spacing w:line="280" w:lineRule="atLeast"/>
        <w:ind w:right="-755"/>
        <w:jc w:val="both"/>
        <w:rPr>
          <w:sz w:val="22"/>
        </w:rPr>
      </w:pPr>
      <w:r w:rsidRPr="0061127F">
        <w:rPr>
          <w:b/>
          <w:bCs/>
          <w:sz w:val="22"/>
        </w:rPr>
        <w:t>Mixing and ‘</w:t>
      </w:r>
      <w:proofErr w:type="gramStart"/>
      <w:r w:rsidRPr="0061127F">
        <w:rPr>
          <w:b/>
          <w:bCs/>
          <w:sz w:val="22"/>
        </w:rPr>
        <w:t>bubbles’</w:t>
      </w:r>
      <w:proofErr w:type="gramEnd"/>
      <w:r w:rsidR="0061127F" w:rsidRPr="0061127F">
        <w:rPr>
          <w:b/>
          <w:bCs/>
          <w:sz w:val="22"/>
        </w:rPr>
        <w:t xml:space="preserve">.  </w:t>
      </w:r>
      <w:r w:rsidRPr="0061127F">
        <w:rPr>
          <w:sz w:val="22"/>
        </w:rPr>
        <w:t>Keeping pupils or students in year group or classroom bubbles to reduce mixing is no longer a requirement.</w:t>
      </w:r>
    </w:p>
    <w:p w14:paraId="2F45A817" w14:textId="1906CC3B" w:rsidR="0061127F" w:rsidRPr="0061127F" w:rsidRDefault="00846D74" w:rsidP="0061127F">
      <w:pPr>
        <w:pStyle w:val="ListParagraph"/>
        <w:numPr>
          <w:ilvl w:val="0"/>
          <w:numId w:val="22"/>
        </w:numPr>
        <w:spacing w:line="280" w:lineRule="atLeast"/>
        <w:ind w:right="-755"/>
        <w:jc w:val="both"/>
        <w:rPr>
          <w:sz w:val="22"/>
        </w:rPr>
      </w:pPr>
      <w:r w:rsidRPr="0061127F">
        <w:rPr>
          <w:b/>
          <w:bCs/>
          <w:sz w:val="22"/>
        </w:rPr>
        <w:t>Tracing close contacts</w:t>
      </w:r>
      <w:r w:rsidR="0061127F" w:rsidRPr="0061127F">
        <w:rPr>
          <w:b/>
          <w:bCs/>
          <w:sz w:val="22"/>
        </w:rPr>
        <w:t xml:space="preserve">.  </w:t>
      </w:r>
      <w:r w:rsidRPr="0061127F">
        <w:rPr>
          <w:sz w:val="22"/>
        </w:rPr>
        <w:t>Close contacts will now be identified via NHS Test and Trace. Education settings are no longer expected to undertake contact tracing.</w:t>
      </w:r>
    </w:p>
    <w:p w14:paraId="0922628B" w14:textId="61ED7B37" w:rsidR="00846D74" w:rsidRPr="0061127F" w:rsidRDefault="00846D74" w:rsidP="0061127F">
      <w:pPr>
        <w:spacing w:line="280" w:lineRule="atLeast"/>
        <w:ind w:left="720" w:right="-755"/>
        <w:jc w:val="both"/>
        <w:rPr>
          <w:b/>
          <w:bCs/>
          <w:sz w:val="22"/>
        </w:rPr>
      </w:pPr>
      <w:r w:rsidRPr="00846D74">
        <w:rPr>
          <w:b/>
          <w:bCs/>
          <w:sz w:val="22"/>
        </w:rPr>
        <w:t xml:space="preserve">3. </w:t>
      </w:r>
      <w:r w:rsidR="0061127F">
        <w:rPr>
          <w:b/>
          <w:bCs/>
          <w:sz w:val="22"/>
        </w:rPr>
        <w:t xml:space="preserve"> </w:t>
      </w:r>
      <w:r w:rsidRPr="00846D74">
        <w:rPr>
          <w:b/>
          <w:bCs/>
          <w:sz w:val="22"/>
        </w:rPr>
        <w:t>Face coverings</w:t>
      </w:r>
      <w:r w:rsidR="0061127F">
        <w:rPr>
          <w:b/>
          <w:bCs/>
          <w:sz w:val="22"/>
        </w:rPr>
        <w:t xml:space="preserve">.  </w:t>
      </w:r>
      <w:r w:rsidRPr="00846D74">
        <w:rPr>
          <w:sz w:val="22"/>
        </w:rPr>
        <w:t xml:space="preserve">Face coverings are no longer advised for pupils, </w:t>
      </w:r>
      <w:proofErr w:type="gramStart"/>
      <w:r w:rsidRPr="00846D74">
        <w:rPr>
          <w:sz w:val="22"/>
        </w:rPr>
        <w:t>staff</w:t>
      </w:r>
      <w:proofErr w:type="gramEnd"/>
      <w:r w:rsidRPr="00846D74">
        <w:rPr>
          <w:sz w:val="22"/>
        </w:rPr>
        <w:t xml:space="preserve"> and visitors either in classrooms or in communal areas.</w:t>
      </w:r>
    </w:p>
    <w:p w14:paraId="5D855748" w14:textId="77777777" w:rsidR="002F66B3" w:rsidRDefault="002F66B3" w:rsidP="00846D74">
      <w:pPr>
        <w:spacing w:line="280" w:lineRule="atLeast"/>
        <w:ind w:left="-709" w:right="-755"/>
        <w:jc w:val="both"/>
        <w:rPr>
          <w:b/>
          <w:bCs/>
          <w:sz w:val="22"/>
        </w:rPr>
      </w:pPr>
    </w:p>
    <w:p w14:paraId="072B1C48" w14:textId="265D1F45" w:rsidR="00846D74" w:rsidRPr="00846D74" w:rsidRDefault="00846D74" w:rsidP="00846D74">
      <w:pPr>
        <w:spacing w:line="280" w:lineRule="atLeast"/>
        <w:ind w:left="-709" w:right="-755"/>
        <w:jc w:val="both"/>
        <w:rPr>
          <w:b/>
          <w:bCs/>
          <w:sz w:val="22"/>
        </w:rPr>
      </w:pPr>
      <w:r w:rsidRPr="00846D74">
        <w:rPr>
          <w:b/>
          <w:bCs/>
          <w:sz w:val="22"/>
        </w:rPr>
        <w:t>So, what will stay the same?</w:t>
      </w:r>
    </w:p>
    <w:p w14:paraId="1BE8A8F6" w14:textId="77777777" w:rsidR="00846D74" w:rsidRPr="00846D74" w:rsidRDefault="00846D74" w:rsidP="00846D74">
      <w:pPr>
        <w:spacing w:line="280" w:lineRule="atLeast"/>
        <w:ind w:left="-709" w:right="-755"/>
        <w:jc w:val="both"/>
        <w:rPr>
          <w:sz w:val="22"/>
        </w:rPr>
      </w:pPr>
      <w:r w:rsidRPr="00846D74">
        <w:rPr>
          <w:sz w:val="22"/>
        </w:rPr>
        <w:t xml:space="preserve">Coronavirus hasn’t gone away so there will still be a need for schools, </w:t>
      </w:r>
      <w:proofErr w:type="gramStart"/>
      <w:r w:rsidRPr="00846D74">
        <w:rPr>
          <w:sz w:val="22"/>
        </w:rPr>
        <w:t>pupils</w:t>
      </w:r>
      <w:proofErr w:type="gramEnd"/>
      <w:r w:rsidRPr="00846D74">
        <w:rPr>
          <w:sz w:val="22"/>
        </w:rPr>
        <w:t xml:space="preserve"> and students to follow basic measures to avoid the spread of the virus:</w:t>
      </w:r>
    </w:p>
    <w:p w14:paraId="47A69EB0" w14:textId="77777777" w:rsidR="00846D74" w:rsidRPr="00846D74" w:rsidRDefault="00846D74" w:rsidP="00846D74">
      <w:pPr>
        <w:numPr>
          <w:ilvl w:val="0"/>
          <w:numId w:val="7"/>
        </w:numPr>
        <w:spacing w:line="280" w:lineRule="atLeast"/>
        <w:ind w:right="-755"/>
        <w:jc w:val="both"/>
        <w:rPr>
          <w:sz w:val="22"/>
        </w:rPr>
      </w:pPr>
      <w:r w:rsidRPr="00846D74">
        <w:rPr>
          <w:sz w:val="22"/>
        </w:rPr>
        <w:t>Testing remains important in reducing the risk of transmission of infection within schools.</w:t>
      </w:r>
    </w:p>
    <w:p w14:paraId="5E229E0D" w14:textId="77777777" w:rsidR="00846D74" w:rsidRPr="00846D74" w:rsidRDefault="00846D74" w:rsidP="00846D74">
      <w:pPr>
        <w:numPr>
          <w:ilvl w:val="0"/>
          <w:numId w:val="7"/>
        </w:numPr>
        <w:spacing w:line="280" w:lineRule="atLeast"/>
        <w:ind w:right="-755"/>
        <w:jc w:val="both"/>
        <w:rPr>
          <w:sz w:val="22"/>
        </w:rPr>
      </w:pPr>
      <w:r w:rsidRPr="00846D74">
        <w:rPr>
          <w:sz w:val="22"/>
        </w:rPr>
        <w:t>Ensuring good hygiene including frequent and thorough hand cleaning and the ‘catch it, bin it, kill it’ approach.</w:t>
      </w:r>
    </w:p>
    <w:p w14:paraId="711649F0" w14:textId="77777777" w:rsidR="00846D74" w:rsidRPr="00846D74" w:rsidRDefault="00846D74" w:rsidP="00846D74">
      <w:pPr>
        <w:numPr>
          <w:ilvl w:val="0"/>
          <w:numId w:val="7"/>
        </w:numPr>
        <w:spacing w:line="280" w:lineRule="atLeast"/>
        <w:ind w:right="-755"/>
        <w:jc w:val="both"/>
        <w:rPr>
          <w:sz w:val="22"/>
        </w:rPr>
      </w:pPr>
      <w:r w:rsidRPr="00846D74">
        <w:rPr>
          <w:sz w:val="22"/>
        </w:rPr>
        <w:t>Maintaining appropriate cleaning regimes.</w:t>
      </w:r>
    </w:p>
    <w:p w14:paraId="7F1F67A2" w14:textId="77777777" w:rsidR="00846D74" w:rsidRPr="00846D74" w:rsidRDefault="00846D74" w:rsidP="00846D74">
      <w:pPr>
        <w:numPr>
          <w:ilvl w:val="0"/>
          <w:numId w:val="7"/>
        </w:numPr>
        <w:spacing w:line="280" w:lineRule="atLeast"/>
        <w:ind w:right="-755"/>
        <w:jc w:val="both"/>
        <w:rPr>
          <w:sz w:val="22"/>
        </w:rPr>
      </w:pPr>
      <w:r w:rsidRPr="00846D74">
        <w:rPr>
          <w:sz w:val="22"/>
        </w:rPr>
        <w:t>Keeping occupied spaces well ventilated.</w:t>
      </w:r>
    </w:p>
    <w:p w14:paraId="72D79DF8" w14:textId="77777777" w:rsidR="00846D74" w:rsidRPr="00846D74" w:rsidRDefault="00846D74" w:rsidP="00846D74">
      <w:pPr>
        <w:numPr>
          <w:ilvl w:val="0"/>
          <w:numId w:val="7"/>
        </w:numPr>
        <w:spacing w:line="280" w:lineRule="atLeast"/>
        <w:ind w:right="-755"/>
        <w:jc w:val="both"/>
        <w:rPr>
          <w:sz w:val="22"/>
        </w:rPr>
      </w:pPr>
      <w:r w:rsidRPr="00846D74">
        <w:rPr>
          <w:sz w:val="22"/>
        </w:rPr>
        <w:t>Following public health advice on testing, self-isolation and managing confirmed cases of COVID-19.</w:t>
      </w:r>
    </w:p>
    <w:p w14:paraId="4909BC42" w14:textId="77777777" w:rsidR="009B7D44" w:rsidRPr="00846D74" w:rsidRDefault="009B7D44" w:rsidP="00846D74">
      <w:pPr>
        <w:spacing w:line="280" w:lineRule="atLeast"/>
        <w:ind w:left="-709" w:right="-755"/>
        <w:jc w:val="both"/>
        <w:rPr>
          <w:sz w:val="22"/>
        </w:rPr>
      </w:pPr>
    </w:p>
    <w:p w14:paraId="6836F06D" w14:textId="0A255DAC" w:rsidR="00846D74" w:rsidRPr="00846D74" w:rsidRDefault="009B7D44" w:rsidP="00846D74">
      <w:pPr>
        <w:spacing w:line="280" w:lineRule="atLeast"/>
        <w:ind w:left="-709" w:right="-755"/>
        <w:jc w:val="both"/>
        <w:rPr>
          <w:b/>
          <w:bCs/>
          <w:sz w:val="22"/>
        </w:rPr>
      </w:pPr>
      <w:r>
        <w:rPr>
          <w:b/>
          <w:bCs/>
          <w:sz w:val="22"/>
        </w:rPr>
        <w:t>What</w:t>
      </w:r>
      <w:r w:rsidR="00846D74" w:rsidRPr="00846D74">
        <w:rPr>
          <w:b/>
          <w:bCs/>
          <w:sz w:val="22"/>
        </w:rPr>
        <w:t xml:space="preserve"> if there are </w:t>
      </w:r>
      <w:proofErr w:type="gramStart"/>
      <w:r w:rsidR="00846D74" w:rsidRPr="00846D74">
        <w:rPr>
          <w:b/>
          <w:bCs/>
          <w:sz w:val="22"/>
        </w:rPr>
        <w:t>a number of</w:t>
      </w:r>
      <w:proofErr w:type="gramEnd"/>
      <w:r w:rsidR="00846D74" w:rsidRPr="00846D74">
        <w:rPr>
          <w:b/>
          <w:bCs/>
          <w:sz w:val="22"/>
        </w:rPr>
        <w:t> cases in one school or college?</w:t>
      </w:r>
    </w:p>
    <w:p w14:paraId="1EB27026" w14:textId="39AF0948" w:rsidR="00846D74" w:rsidRDefault="00846D74" w:rsidP="00846D74">
      <w:pPr>
        <w:spacing w:line="280" w:lineRule="atLeast"/>
        <w:ind w:left="-709" w:right="-755"/>
        <w:jc w:val="both"/>
        <w:rPr>
          <w:sz w:val="22"/>
        </w:rPr>
      </w:pPr>
      <w:r w:rsidRPr="00846D74">
        <w:rPr>
          <w:sz w:val="22"/>
        </w:rPr>
        <w:t>If there are a number of cases in one school or college, there is advice in </w:t>
      </w:r>
      <w:proofErr w:type="gramStart"/>
      <w:r w:rsidRPr="00846D74">
        <w:rPr>
          <w:sz w:val="22"/>
        </w:rPr>
        <w:t>place</w:t>
      </w:r>
      <w:proofErr w:type="gramEnd"/>
      <w:r w:rsidRPr="00846D74">
        <w:rPr>
          <w:sz w:val="22"/>
        </w:rPr>
        <w:t> so teachers and staff know what to do.</w:t>
      </w:r>
      <w:r w:rsidR="0048522B">
        <w:rPr>
          <w:sz w:val="22"/>
        </w:rPr>
        <w:t xml:space="preserve">  OWS has all these arrangements in pl</w:t>
      </w:r>
      <w:r w:rsidR="00761E6E">
        <w:rPr>
          <w:sz w:val="22"/>
        </w:rPr>
        <w:t xml:space="preserve">ace </w:t>
      </w:r>
      <w:r w:rsidR="0048522B">
        <w:rPr>
          <w:sz w:val="22"/>
        </w:rPr>
        <w:t>and form part of the schools continuing COV</w:t>
      </w:r>
      <w:r w:rsidR="00761E6E">
        <w:rPr>
          <w:sz w:val="22"/>
        </w:rPr>
        <w:t>ID Risk assessment.</w:t>
      </w:r>
    </w:p>
    <w:p w14:paraId="1342CC62" w14:textId="77777777" w:rsidR="00761E6E" w:rsidRPr="00846D74" w:rsidRDefault="00761E6E" w:rsidP="00846D74">
      <w:pPr>
        <w:spacing w:line="280" w:lineRule="atLeast"/>
        <w:ind w:left="-709" w:right="-755"/>
        <w:jc w:val="both"/>
        <w:rPr>
          <w:sz w:val="22"/>
        </w:rPr>
      </w:pPr>
    </w:p>
    <w:p w14:paraId="3E852085" w14:textId="77777777" w:rsidR="00846D74" w:rsidRPr="00846D74" w:rsidRDefault="00846D74" w:rsidP="00846D74">
      <w:pPr>
        <w:spacing w:line="280" w:lineRule="atLeast"/>
        <w:ind w:left="-709" w:right="-755"/>
        <w:jc w:val="both"/>
        <w:rPr>
          <w:sz w:val="22"/>
        </w:rPr>
      </w:pPr>
      <w:r w:rsidRPr="00846D74">
        <w:rPr>
          <w:sz w:val="22"/>
        </w:rPr>
        <w:t>Schools and colleges will do everything they can to minimise the impact on education and attendance, so might decide to introduce measures like:</w:t>
      </w:r>
    </w:p>
    <w:p w14:paraId="143D696F" w14:textId="77777777" w:rsidR="00846D74" w:rsidRPr="00846D74" w:rsidRDefault="00846D74" w:rsidP="00846D74">
      <w:pPr>
        <w:numPr>
          <w:ilvl w:val="0"/>
          <w:numId w:val="8"/>
        </w:numPr>
        <w:spacing w:line="280" w:lineRule="atLeast"/>
        <w:ind w:right="-755"/>
        <w:jc w:val="both"/>
        <w:rPr>
          <w:sz w:val="22"/>
        </w:rPr>
      </w:pPr>
      <w:r w:rsidRPr="00846D74">
        <w:rPr>
          <w:sz w:val="22"/>
        </w:rPr>
        <w:t>Increased testing</w:t>
      </w:r>
    </w:p>
    <w:p w14:paraId="13027602" w14:textId="77777777" w:rsidR="00846D74" w:rsidRPr="00846D74" w:rsidRDefault="00846D74" w:rsidP="00846D74">
      <w:pPr>
        <w:numPr>
          <w:ilvl w:val="0"/>
          <w:numId w:val="8"/>
        </w:numPr>
        <w:spacing w:line="280" w:lineRule="atLeast"/>
        <w:ind w:right="-755"/>
        <w:jc w:val="both"/>
        <w:rPr>
          <w:sz w:val="22"/>
        </w:rPr>
      </w:pPr>
      <w:r w:rsidRPr="00846D74">
        <w:rPr>
          <w:sz w:val="22"/>
        </w:rPr>
        <w:t>Temporarily reintroducing face coverings </w:t>
      </w:r>
      <w:proofErr w:type="gramStart"/>
      <w:r w:rsidRPr="00846D74">
        <w:rPr>
          <w:sz w:val="22"/>
        </w:rPr>
        <w:t>and;</w:t>
      </w:r>
      <w:proofErr w:type="gramEnd"/>
    </w:p>
    <w:p w14:paraId="6075E46B" w14:textId="0B03E314" w:rsidR="00846D74" w:rsidRDefault="00846D74" w:rsidP="00846D74">
      <w:pPr>
        <w:numPr>
          <w:ilvl w:val="0"/>
          <w:numId w:val="8"/>
        </w:numPr>
        <w:spacing w:line="280" w:lineRule="atLeast"/>
        <w:ind w:right="-755"/>
        <w:jc w:val="both"/>
        <w:rPr>
          <w:sz w:val="22"/>
        </w:rPr>
      </w:pPr>
      <w:r w:rsidRPr="00846D74">
        <w:rPr>
          <w:sz w:val="22"/>
        </w:rPr>
        <w:t>Restricting attendance as a short-term measure and only as a last resort.</w:t>
      </w:r>
    </w:p>
    <w:p w14:paraId="2F2B3A87" w14:textId="77777777" w:rsidR="00761E6E" w:rsidRPr="00846D74" w:rsidRDefault="00761E6E" w:rsidP="00761E6E">
      <w:pPr>
        <w:spacing w:line="280" w:lineRule="atLeast"/>
        <w:ind w:left="720" w:right="-755"/>
        <w:jc w:val="both"/>
        <w:rPr>
          <w:sz w:val="22"/>
        </w:rPr>
      </w:pPr>
    </w:p>
    <w:p w14:paraId="33973E1E" w14:textId="77777777" w:rsidR="00197F91" w:rsidRDefault="00846D74" w:rsidP="00197F91">
      <w:pPr>
        <w:spacing w:line="280" w:lineRule="atLeast"/>
        <w:ind w:left="-709" w:right="-755"/>
        <w:jc w:val="both"/>
        <w:rPr>
          <w:sz w:val="22"/>
        </w:rPr>
      </w:pPr>
      <w:r w:rsidRPr="00846D74">
        <w:rPr>
          <w:sz w:val="22"/>
        </w:rPr>
        <w:t xml:space="preserve">More information on the guidance we have issued to education settings is available </w:t>
      </w:r>
      <w:r w:rsidR="009B7D44">
        <w:rPr>
          <w:sz w:val="22"/>
        </w:rPr>
        <w:t>at</w:t>
      </w:r>
      <w:r w:rsidRPr="00846D74">
        <w:rPr>
          <w:sz w:val="22"/>
        </w:rPr>
        <w:t>:</w:t>
      </w:r>
      <w:hyperlink r:id="rId12" w:history="1">
        <w:r w:rsidRPr="00846D74">
          <w:rPr>
            <w:rStyle w:val="Hyperlink"/>
            <w:sz w:val="22"/>
          </w:rPr>
          <w:t> Contingency framework: education and childcare settings</w:t>
        </w:r>
      </w:hyperlink>
      <w:r w:rsidRPr="00846D74">
        <w:rPr>
          <w:sz w:val="22"/>
        </w:rPr>
        <w:t>.</w:t>
      </w:r>
    </w:p>
    <w:p w14:paraId="6EEC5743" w14:textId="77777777" w:rsidR="00197F91" w:rsidRDefault="00197F91" w:rsidP="00197F91">
      <w:pPr>
        <w:spacing w:line="280" w:lineRule="atLeast"/>
        <w:ind w:left="-709" w:right="-755"/>
        <w:jc w:val="both"/>
        <w:rPr>
          <w:sz w:val="22"/>
        </w:rPr>
      </w:pPr>
    </w:p>
    <w:p w14:paraId="45B634B4" w14:textId="4C36D73F" w:rsidR="00CC4FF9" w:rsidRPr="00197F91" w:rsidRDefault="00CC4FF9" w:rsidP="00197F91">
      <w:pPr>
        <w:spacing w:line="280" w:lineRule="atLeast"/>
        <w:ind w:left="-709" w:right="-755"/>
        <w:jc w:val="both"/>
        <w:rPr>
          <w:sz w:val="22"/>
        </w:rPr>
      </w:pPr>
      <w:r w:rsidRPr="00CC5305">
        <w:rPr>
          <w:b/>
          <w:bCs/>
          <w:sz w:val="22"/>
          <w:u w:val="single"/>
        </w:rPr>
        <w:t>NHS Q&amp;A</w:t>
      </w:r>
      <w:r w:rsidR="00071369" w:rsidRPr="00CC5305">
        <w:rPr>
          <w:b/>
          <w:bCs/>
          <w:sz w:val="22"/>
          <w:u w:val="single"/>
        </w:rPr>
        <w:t xml:space="preserve"> for </w:t>
      </w:r>
      <w:proofErr w:type="gramStart"/>
      <w:r w:rsidR="00071369" w:rsidRPr="00CC5305">
        <w:rPr>
          <w:b/>
          <w:bCs/>
          <w:sz w:val="22"/>
          <w:u w:val="single"/>
        </w:rPr>
        <w:t>Parents :</w:t>
      </w:r>
      <w:proofErr w:type="gramEnd"/>
      <w:r w:rsidR="00071369" w:rsidRPr="00CC5305">
        <w:rPr>
          <w:b/>
          <w:bCs/>
          <w:sz w:val="22"/>
          <w:u w:val="single"/>
        </w:rPr>
        <w:t xml:space="preserve"> </w:t>
      </w:r>
      <w:r w:rsidRPr="00CC5305">
        <w:rPr>
          <w:b/>
          <w:bCs/>
          <w:sz w:val="22"/>
          <w:u w:val="single"/>
        </w:rPr>
        <w:t>Supporting students</w:t>
      </w:r>
      <w:r w:rsidR="00071369" w:rsidRPr="00CC5305">
        <w:rPr>
          <w:b/>
          <w:bCs/>
          <w:sz w:val="22"/>
          <w:u w:val="single"/>
        </w:rPr>
        <w:t xml:space="preserve"> </w:t>
      </w:r>
      <w:r w:rsidRPr="00CC5305">
        <w:rPr>
          <w:b/>
          <w:bCs/>
          <w:sz w:val="22"/>
          <w:u w:val="single"/>
        </w:rPr>
        <w:t>at secondary school</w:t>
      </w:r>
      <w:r w:rsidR="00071369" w:rsidRPr="00CC5305">
        <w:rPr>
          <w:b/>
          <w:bCs/>
          <w:sz w:val="22"/>
          <w:u w:val="single"/>
        </w:rPr>
        <w:t xml:space="preserve"> </w:t>
      </w:r>
      <w:r w:rsidRPr="00CC5305">
        <w:rPr>
          <w:b/>
          <w:bCs/>
          <w:sz w:val="22"/>
          <w:u w:val="single"/>
        </w:rPr>
        <w:t>or college: what you</w:t>
      </w:r>
      <w:r w:rsidR="00071369" w:rsidRPr="00CC5305">
        <w:rPr>
          <w:b/>
          <w:bCs/>
          <w:sz w:val="22"/>
          <w:u w:val="single"/>
        </w:rPr>
        <w:t xml:space="preserve"> </w:t>
      </w:r>
      <w:r w:rsidRPr="00CC5305">
        <w:rPr>
          <w:b/>
          <w:bCs/>
          <w:sz w:val="22"/>
          <w:u w:val="single"/>
        </w:rPr>
        <w:t>need to know</w:t>
      </w:r>
    </w:p>
    <w:p w14:paraId="2CBE9207" w14:textId="77777777" w:rsidR="00071369" w:rsidRDefault="00071369" w:rsidP="00CC4FF9">
      <w:pPr>
        <w:spacing w:line="280" w:lineRule="atLeast"/>
        <w:ind w:left="-709" w:right="-755"/>
        <w:jc w:val="both"/>
        <w:rPr>
          <w:sz w:val="22"/>
        </w:rPr>
      </w:pPr>
    </w:p>
    <w:p w14:paraId="6F017C37" w14:textId="2B5BE2F4" w:rsidR="00CC4FF9" w:rsidRPr="00D04E83" w:rsidRDefault="00CC4FF9" w:rsidP="00071369">
      <w:pPr>
        <w:pStyle w:val="ListParagraph"/>
        <w:numPr>
          <w:ilvl w:val="1"/>
          <w:numId w:val="9"/>
        </w:numPr>
        <w:spacing w:line="280" w:lineRule="atLeast"/>
        <w:ind w:left="-426" w:right="-755" w:hanging="283"/>
        <w:jc w:val="both"/>
        <w:rPr>
          <w:b/>
          <w:bCs/>
          <w:sz w:val="22"/>
        </w:rPr>
      </w:pPr>
      <w:r w:rsidRPr="00D04E83">
        <w:rPr>
          <w:b/>
          <w:bCs/>
          <w:sz w:val="22"/>
        </w:rPr>
        <w:t>What COVID-19 measures will change at my child’s school</w:t>
      </w:r>
      <w:r w:rsidR="00071369" w:rsidRPr="00D04E83">
        <w:rPr>
          <w:b/>
          <w:bCs/>
          <w:sz w:val="22"/>
        </w:rPr>
        <w:t xml:space="preserve"> </w:t>
      </w:r>
      <w:r w:rsidRPr="00D04E83">
        <w:rPr>
          <w:b/>
          <w:bCs/>
          <w:sz w:val="22"/>
        </w:rPr>
        <w:t>or college?</w:t>
      </w:r>
    </w:p>
    <w:p w14:paraId="2FBC12C5" w14:textId="77777777" w:rsidR="00071369" w:rsidRDefault="00CC4FF9" w:rsidP="00071369">
      <w:pPr>
        <w:spacing w:line="280" w:lineRule="atLeast"/>
        <w:ind w:left="11" w:right="-755" w:hanging="437"/>
        <w:jc w:val="both"/>
        <w:rPr>
          <w:sz w:val="22"/>
        </w:rPr>
      </w:pPr>
      <w:r w:rsidRPr="00CC4FF9">
        <w:rPr>
          <w:sz w:val="22"/>
        </w:rPr>
        <w:t>School or college will feel different as COVID-19 measures are relaxed.</w:t>
      </w:r>
    </w:p>
    <w:p w14:paraId="65A8D11E" w14:textId="77777777" w:rsidR="0010250A" w:rsidRDefault="00CC4FF9" w:rsidP="00071369">
      <w:pPr>
        <w:pStyle w:val="ListParagraph"/>
        <w:numPr>
          <w:ilvl w:val="0"/>
          <w:numId w:val="14"/>
        </w:numPr>
        <w:spacing w:line="280" w:lineRule="atLeast"/>
        <w:ind w:right="-755"/>
        <w:jc w:val="both"/>
        <w:rPr>
          <w:sz w:val="22"/>
        </w:rPr>
      </w:pPr>
      <w:r w:rsidRPr="00071369">
        <w:rPr>
          <w:sz w:val="22"/>
        </w:rPr>
        <w:t>Bubbles and staggered start and finish times are no longer advised</w:t>
      </w:r>
    </w:p>
    <w:p w14:paraId="0407C15A" w14:textId="77777777" w:rsidR="0010250A" w:rsidRDefault="00CC4FF9" w:rsidP="0010250A">
      <w:pPr>
        <w:pStyle w:val="ListParagraph"/>
        <w:numPr>
          <w:ilvl w:val="0"/>
          <w:numId w:val="14"/>
        </w:numPr>
        <w:spacing w:line="280" w:lineRule="atLeast"/>
        <w:ind w:right="-755"/>
        <w:jc w:val="both"/>
        <w:rPr>
          <w:sz w:val="22"/>
        </w:rPr>
      </w:pPr>
      <w:r w:rsidRPr="0010250A">
        <w:rPr>
          <w:sz w:val="22"/>
        </w:rPr>
        <w:t>Young people can again have breaktimes and lunch together and</w:t>
      </w:r>
      <w:r w:rsidR="0010250A">
        <w:rPr>
          <w:sz w:val="22"/>
        </w:rPr>
        <w:t xml:space="preserve"> </w:t>
      </w:r>
      <w:r w:rsidRPr="0010250A">
        <w:rPr>
          <w:sz w:val="22"/>
        </w:rPr>
        <w:t>take part in practical lessons and sports with other classes and</w:t>
      </w:r>
      <w:r w:rsidR="0010250A">
        <w:rPr>
          <w:sz w:val="22"/>
        </w:rPr>
        <w:t xml:space="preserve"> </w:t>
      </w:r>
      <w:r w:rsidRPr="0010250A">
        <w:rPr>
          <w:sz w:val="22"/>
        </w:rPr>
        <w:t>year groups</w:t>
      </w:r>
    </w:p>
    <w:p w14:paraId="279B6FCE" w14:textId="77777777" w:rsidR="0010250A" w:rsidRDefault="00CC4FF9" w:rsidP="0010250A">
      <w:pPr>
        <w:pStyle w:val="ListParagraph"/>
        <w:numPr>
          <w:ilvl w:val="0"/>
          <w:numId w:val="14"/>
        </w:numPr>
        <w:spacing w:line="280" w:lineRule="atLeast"/>
        <w:ind w:right="-755"/>
        <w:jc w:val="both"/>
        <w:rPr>
          <w:sz w:val="22"/>
        </w:rPr>
      </w:pPr>
      <w:r w:rsidRPr="0010250A">
        <w:rPr>
          <w:sz w:val="22"/>
        </w:rPr>
        <w:t xml:space="preserve">Face coverings are no longer advised for pupils, </w:t>
      </w:r>
      <w:proofErr w:type="gramStart"/>
      <w:r w:rsidRPr="0010250A">
        <w:rPr>
          <w:sz w:val="22"/>
        </w:rPr>
        <w:t>staff</w:t>
      </w:r>
      <w:proofErr w:type="gramEnd"/>
      <w:r w:rsidRPr="0010250A">
        <w:rPr>
          <w:sz w:val="22"/>
        </w:rPr>
        <w:t xml:space="preserve"> and visitors</w:t>
      </w:r>
    </w:p>
    <w:p w14:paraId="5AD91BDC" w14:textId="77777777" w:rsidR="0010250A" w:rsidRDefault="00CC4FF9" w:rsidP="0010250A">
      <w:pPr>
        <w:pStyle w:val="ListParagraph"/>
        <w:numPr>
          <w:ilvl w:val="0"/>
          <w:numId w:val="14"/>
        </w:numPr>
        <w:spacing w:line="280" w:lineRule="atLeast"/>
        <w:ind w:right="-755"/>
        <w:jc w:val="both"/>
        <w:rPr>
          <w:sz w:val="22"/>
        </w:rPr>
      </w:pPr>
      <w:r w:rsidRPr="0010250A">
        <w:rPr>
          <w:sz w:val="22"/>
        </w:rPr>
        <w:lastRenderedPageBreak/>
        <w:t>Schools and colleges are advised to continue with regular</w:t>
      </w:r>
      <w:r w:rsidR="0010250A">
        <w:rPr>
          <w:sz w:val="22"/>
        </w:rPr>
        <w:t xml:space="preserve"> </w:t>
      </w:r>
      <w:r w:rsidRPr="0010250A">
        <w:rPr>
          <w:sz w:val="22"/>
        </w:rPr>
        <w:t>handwashing, cleaning regimes, and to keep space well</w:t>
      </w:r>
      <w:r w:rsidR="0010250A">
        <w:rPr>
          <w:sz w:val="22"/>
        </w:rPr>
        <w:t xml:space="preserve"> </w:t>
      </w:r>
      <w:r w:rsidRPr="0010250A">
        <w:rPr>
          <w:sz w:val="22"/>
        </w:rPr>
        <w:t>ventilated</w:t>
      </w:r>
    </w:p>
    <w:p w14:paraId="03FFC9D9" w14:textId="77777777" w:rsidR="0010250A" w:rsidRDefault="00CC4FF9" w:rsidP="0010250A">
      <w:pPr>
        <w:pStyle w:val="ListParagraph"/>
        <w:numPr>
          <w:ilvl w:val="0"/>
          <w:numId w:val="14"/>
        </w:numPr>
        <w:spacing w:line="280" w:lineRule="atLeast"/>
        <w:ind w:right="-755"/>
        <w:jc w:val="both"/>
        <w:rPr>
          <w:sz w:val="22"/>
        </w:rPr>
      </w:pPr>
      <w:r w:rsidRPr="0010250A">
        <w:rPr>
          <w:sz w:val="22"/>
        </w:rPr>
        <w:t>Rapid COVID-19 testing of secondary and college students</w:t>
      </w:r>
      <w:r w:rsidR="0010250A">
        <w:rPr>
          <w:sz w:val="22"/>
        </w:rPr>
        <w:t xml:space="preserve"> </w:t>
      </w:r>
      <w:r w:rsidRPr="0010250A">
        <w:rPr>
          <w:sz w:val="22"/>
        </w:rPr>
        <w:t>should continue even for those who have been vaccinated.</w:t>
      </w:r>
    </w:p>
    <w:p w14:paraId="24990841" w14:textId="77777777" w:rsidR="00CC5305" w:rsidRDefault="00CC4FF9" w:rsidP="00CC5305">
      <w:pPr>
        <w:pStyle w:val="ListParagraph"/>
        <w:numPr>
          <w:ilvl w:val="0"/>
          <w:numId w:val="14"/>
        </w:numPr>
        <w:spacing w:line="280" w:lineRule="atLeast"/>
        <w:ind w:right="-755"/>
        <w:jc w:val="both"/>
        <w:rPr>
          <w:sz w:val="22"/>
        </w:rPr>
      </w:pPr>
      <w:r w:rsidRPr="0010250A">
        <w:rPr>
          <w:sz w:val="22"/>
        </w:rPr>
        <w:t>If your child is under 18 and 6 months and is identified as a</w:t>
      </w:r>
      <w:r w:rsidR="0010250A">
        <w:rPr>
          <w:sz w:val="22"/>
        </w:rPr>
        <w:t xml:space="preserve"> </w:t>
      </w:r>
      <w:r w:rsidRPr="0010250A">
        <w:rPr>
          <w:sz w:val="22"/>
        </w:rPr>
        <w:t>close contact they will not need to self-isolate. Instead, they</w:t>
      </w:r>
      <w:r w:rsidR="0010250A">
        <w:rPr>
          <w:sz w:val="22"/>
        </w:rPr>
        <w:t xml:space="preserve"> </w:t>
      </w:r>
      <w:r w:rsidRPr="0010250A">
        <w:rPr>
          <w:sz w:val="22"/>
        </w:rPr>
        <w:t>will be advised to take a PCR test</w:t>
      </w:r>
    </w:p>
    <w:p w14:paraId="4D3EC63C" w14:textId="77777777" w:rsidR="007835DA" w:rsidRDefault="00CC4FF9" w:rsidP="00CC5305">
      <w:pPr>
        <w:pStyle w:val="ListParagraph"/>
        <w:numPr>
          <w:ilvl w:val="0"/>
          <w:numId w:val="14"/>
        </w:numPr>
        <w:spacing w:line="280" w:lineRule="atLeast"/>
        <w:ind w:right="-755"/>
        <w:jc w:val="both"/>
        <w:rPr>
          <w:sz w:val="22"/>
        </w:rPr>
      </w:pPr>
      <w:r w:rsidRPr="00CC5305">
        <w:rPr>
          <w:sz w:val="22"/>
        </w:rPr>
        <w:t>Schools and colleges will have plans in place on what to do</w:t>
      </w:r>
      <w:r w:rsidR="00CC5305" w:rsidRPr="00CC5305">
        <w:rPr>
          <w:sz w:val="22"/>
        </w:rPr>
        <w:t xml:space="preserve"> </w:t>
      </w:r>
      <w:r w:rsidRPr="00CC5305">
        <w:rPr>
          <w:sz w:val="22"/>
        </w:rPr>
        <w:t>if anyone at school tests positive for COVID-19, or if additional</w:t>
      </w:r>
      <w:r w:rsidR="00CC5305" w:rsidRPr="00CC5305">
        <w:rPr>
          <w:sz w:val="22"/>
        </w:rPr>
        <w:t xml:space="preserve"> </w:t>
      </w:r>
      <w:r w:rsidRPr="00CC5305">
        <w:rPr>
          <w:sz w:val="22"/>
        </w:rPr>
        <w:t>measures are needed to be reintroduced for a limited period</w:t>
      </w:r>
    </w:p>
    <w:p w14:paraId="311294D7" w14:textId="77777777" w:rsidR="007835DA" w:rsidRDefault="00CC4FF9" w:rsidP="007835DA">
      <w:pPr>
        <w:pStyle w:val="ListParagraph"/>
        <w:numPr>
          <w:ilvl w:val="0"/>
          <w:numId w:val="14"/>
        </w:numPr>
        <w:spacing w:line="280" w:lineRule="atLeast"/>
        <w:ind w:right="-755"/>
        <w:jc w:val="both"/>
        <w:rPr>
          <w:sz w:val="22"/>
        </w:rPr>
      </w:pPr>
      <w:r w:rsidRPr="007835DA">
        <w:rPr>
          <w:sz w:val="22"/>
        </w:rPr>
        <w:t>School or college is the best place for young</w:t>
      </w:r>
      <w:r w:rsidR="00CC5305" w:rsidRPr="007835DA">
        <w:rPr>
          <w:sz w:val="22"/>
        </w:rPr>
        <w:t xml:space="preserve"> </w:t>
      </w:r>
      <w:r w:rsidRPr="007835DA">
        <w:rPr>
          <w:sz w:val="22"/>
        </w:rPr>
        <w:t>people to be.</w:t>
      </w:r>
    </w:p>
    <w:p w14:paraId="420C4552" w14:textId="77777777" w:rsidR="007835DA" w:rsidRDefault="00CC4FF9" w:rsidP="007835DA">
      <w:pPr>
        <w:pStyle w:val="ListParagraph"/>
        <w:numPr>
          <w:ilvl w:val="0"/>
          <w:numId w:val="14"/>
        </w:numPr>
        <w:spacing w:line="280" w:lineRule="atLeast"/>
        <w:ind w:right="-755"/>
        <w:jc w:val="both"/>
        <w:rPr>
          <w:sz w:val="22"/>
        </w:rPr>
      </w:pPr>
      <w:r w:rsidRPr="007835DA">
        <w:rPr>
          <w:sz w:val="22"/>
        </w:rPr>
        <w:t>With the easing of COVID-19 restrictions, young people are</w:t>
      </w:r>
      <w:r w:rsidR="00CC5305" w:rsidRPr="007835DA">
        <w:rPr>
          <w:sz w:val="22"/>
        </w:rPr>
        <w:t xml:space="preserve"> </w:t>
      </w:r>
      <w:r w:rsidRPr="007835DA">
        <w:rPr>
          <w:sz w:val="22"/>
        </w:rPr>
        <w:t>now able to enjoy more freedom in their education.</w:t>
      </w:r>
    </w:p>
    <w:p w14:paraId="12F44E18" w14:textId="77777777" w:rsidR="007835DA" w:rsidRDefault="00CC4FF9" w:rsidP="007835DA">
      <w:pPr>
        <w:pStyle w:val="ListParagraph"/>
        <w:numPr>
          <w:ilvl w:val="0"/>
          <w:numId w:val="14"/>
        </w:numPr>
        <w:spacing w:line="280" w:lineRule="atLeast"/>
        <w:ind w:right="-755"/>
        <w:jc w:val="both"/>
        <w:rPr>
          <w:sz w:val="22"/>
        </w:rPr>
      </w:pPr>
      <w:r w:rsidRPr="007835DA">
        <w:rPr>
          <w:sz w:val="22"/>
        </w:rPr>
        <w:t>Being at school or college keeps young people’s education on track,</w:t>
      </w:r>
      <w:r w:rsidR="00CC5305" w:rsidRPr="007835DA">
        <w:rPr>
          <w:sz w:val="22"/>
        </w:rPr>
        <w:t xml:space="preserve"> </w:t>
      </w:r>
      <w:r w:rsidRPr="007835DA">
        <w:rPr>
          <w:sz w:val="22"/>
        </w:rPr>
        <w:t>so they can achieve their full potential, while also benefitting their</w:t>
      </w:r>
      <w:r w:rsidR="00CC5305" w:rsidRPr="007835DA">
        <w:rPr>
          <w:sz w:val="22"/>
        </w:rPr>
        <w:t xml:space="preserve"> </w:t>
      </w:r>
      <w:r w:rsidRPr="007835DA">
        <w:rPr>
          <w:sz w:val="22"/>
        </w:rPr>
        <w:t>mental and physical health and wellbeing.</w:t>
      </w:r>
    </w:p>
    <w:p w14:paraId="1DB1E892" w14:textId="73B57271" w:rsidR="00CC4FF9" w:rsidRPr="007835DA" w:rsidRDefault="00CC4FF9" w:rsidP="007835DA">
      <w:pPr>
        <w:pStyle w:val="ListParagraph"/>
        <w:numPr>
          <w:ilvl w:val="0"/>
          <w:numId w:val="14"/>
        </w:numPr>
        <w:spacing w:line="280" w:lineRule="atLeast"/>
        <w:ind w:right="-755"/>
        <w:jc w:val="both"/>
        <w:rPr>
          <w:sz w:val="22"/>
        </w:rPr>
      </w:pPr>
      <w:r w:rsidRPr="007835DA">
        <w:rPr>
          <w:sz w:val="22"/>
        </w:rPr>
        <w:t>We’re doing everything we can to ensure young people can</w:t>
      </w:r>
      <w:r w:rsidR="00CC5305" w:rsidRPr="007835DA">
        <w:rPr>
          <w:sz w:val="22"/>
        </w:rPr>
        <w:t xml:space="preserve"> </w:t>
      </w:r>
      <w:r w:rsidRPr="007835DA">
        <w:rPr>
          <w:sz w:val="22"/>
        </w:rPr>
        <w:t>continue to attend school or college.</w:t>
      </w:r>
    </w:p>
    <w:p w14:paraId="4B1CBBF1" w14:textId="77777777" w:rsidR="007835DA" w:rsidRDefault="007835DA" w:rsidP="00CC4FF9">
      <w:pPr>
        <w:spacing w:line="280" w:lineRule="atLeast"/>
        <w:ind w:left="-709" w:right="-755"/>
        <w:jc w:val="both"/>
        <w:rPr>
          <w:sz w:val="22"/>
        </w:rPr>
      </w:pPr>
    </w:p>
    <w:p w14:paraId="4D33DA0B" w14:textId="26B23E78" w:rsidR="00CC4FF9" w:rsidRPr="003B38DD" w:rsidRDefault="00CC4FF9" w:rsidP="007835DA">
      <w:pPr>
        <w:pStyle w:val="ListParagraph"/>
        <w:numPr>
          <w:ilvl w:val="1"/>
          <w:numId w:val="9"/>
        </w:numPr>
        <w:spacing w:line="280" w:lineRule="atLeast"/>
        <w:ind w:left="-426" w:right="-755" w:hanging="283"/>
        <w:jc w:val="both"/>
        <w:rPr>
          <w:b/>
          <w:bCs/>
          <w:sz w:val="22"/>
        </w:rPr>
      </w:pPr>
      <w:r w:rsidRPr="003B38DD">
        <w:rPr>
          <w:b/>
          <w:bCs/>
          <w:sz w:val="22"/>
        </w:rPr>
        <w:t>Should my child attend school or college?</w:t>
      </w:r>
    </w:p>
    <w:p w14:paraId="5A278318" w14:textId="77777777" w:rsidR="007835DA" w:rsidRDefault="00CC4FF9" w:rsidP="007835DA">
      <w:pPr>
        <w:pStyle w:val="ListParagraph"/>
        <w:numPr>
          <w:ilvl w:val="0"/>
          <w:numId w:val="15"/>
        </w:numPr>
        <w:spacing w:line="280" w:lineRule="atLeast"/>
        <w:ind w:right="-755"/>
        <w:jc w:val="both"/>
        <w:rPr>
          <w:sz w:val="22"/>
        </w:rPr>
      </w:pPr>
      <w:r w:rsidRPr="007835DA">
        <w:rPr>
          <w:sz w:val="22"/>
        </w:rPr>
        <w:t>Yes, attendance is mandatory. Public Health England and the</w:t>
      </w:r>
      <w:r w:rsidR="007835DA">
        <w:rPr>
          <w:sz w:val="22"/>
        </w:rPr>
        <w:t xml:space="preserve"> </w:t>
      </w:r>
      <w:r w:rsidRPr="007835DA">
        <w:rPr>
          <w:sz w:val="22"/>
        </w:rPr>
        <w:t>Government’s Chief Medical &amp; Scientific Officers agree that</w:t>
      </w:r>
      <w:r w:rsidR="007835DA">
        <w:rPr>
          <w:sz w:val="22"/>
        </w:rPr>
        <w:t xml:space="preserve"> </w:t>
      </w:r>
      <w:r w:rsidRPr="007835DA">
        <w:rPr>
          <w:sz w:val="22"/>
        </w:rPr>
        <w:t>there is a very low risk and rate of severe illness in children and</w:t>
      </w:r>
      <w:r w:rsidR="007835DA">
        <w:rPr>
          <w:sz w:val="22"/>
        </w:rPr>
        <w:t xml:space="preserve"> </w:t>
      </w:r>
      <w:r w:rsidRPr="007835DA">
        <w:rPr>
          <w:sz w:val="22"/>
        </w:rPr>
        <w:t>young people from COVID-19.</w:t>
      </w:r>
    </w:p>
    <w:p w14:paraId="2C1B0651" w14:textId="77777777" w:rsidR="007835DA" w:rsidRDefault="00CC4FF9" w:rsidP="007835DA">
      <w:pPr>
        <w:pStyle w:val="ListParagraph"/>
        <w:numPr>
          <w:ilvl w:val="0"/>
          <w:numId w:val="15"/>
        </w:numPr>
        <w:spacing w:line="280" w:lineRule="atLeast"/>
        <w:ind w:right="-755"/>
        <w:jc w:val="both"/>
        <w:rPr>
          <w:sz w:val="22"/>
        </w:rPr>
      </w:pPr>
      <w:r w:rsidRPr="007835DA">
        <w:rPr>
          <w:sz w:val="22"/>
        </w:rPr>
        <w:t>The benefit of attending school or college continues to significantly</w:t>
      </w:r>
      <w:r w:rsidR="007835DA">
        <w:rPr>
          <w:sz w:val="22"/>
        </w:rPr>
        <w:t xml:space="preserve"> </w:t>
      </w:r>
      <w:r w:rsidRPr="007835DA">
        <w:rPr>
          <w:sz w:val="22"/>
        </w:rPr>
        <w:t>outweigh the COVID-19 health risk to children and young people.</w:t>
      </w:r>
    </w:p>
    <w:p w14:paraId="4CB60571" w14:textId="5643F7BF" w:rsidR="00CC4FF9" w:rsidRDefault="00CC4FF9" w:rsidP="007835DA">
      <w:pPr>
        <w:pStyle w:val="ListParagraph"/>
        <w:numPr>
          <w:ilvl w:val="0"/>
          <w:numId w:val="15"/>
        </w:numPr>
        <w:spacing w:line="280" w:lineRule="atLeast"/>
        <w:ind w:right="-755"/>
        <w:jc w:val="both"/>
        <w:rPr>
          <w:sz w:val="22"/>
        </w:rPr>
      </w:pPr>
      <w:r w:rsidRPr="007835DA">
        <w:rPr>
          <w:sz w:val="22"/>
        </w:rPr>
        <w:t>If you have concerns, you should discuss these with your school</w:t>
      </w:r>
      <w:r w:rsidR="007835DA">
        <w:rPr>
          <w:sz w:val="22"/>
        </w:rPr>
        <w:t xml:space="preserve"> </w:t>
      </w:r>
      <w:r w:rsidRPr="007835DA">
        <w:rPr>
          <w:sz w:val="22"/>
        </w:rPr>
        <w:t>or college and local authority so that your child is able to continue</w:t>
      </w:r>
      <w:r w:rsidR="007835DA">
        <w:rPr>
          <w:sz w:val="22"/>
        </w:rPr>
        <w:t xml:space="preserve"> </w:t>
      </w:r>
      <w:r w:rsidRPr="007835DA">
        <w:rPr>
          <w:sz w:val="22"/>
        </w:rPr>
        <w:t>attending school or college.</w:t>
      </w:r>
    </w:p>
    <w:p w14:paraId="088441CB" w14:textId="77777777" w:rsidR="007835DA" w:rsidRPr="007835DA" w:rsidRDefault="007835DA" w:rsidP="007835DA">
      <w:pPr>
        <w:pStyle w:val="ListParagraph"/>
        <w:spacing w:line="280" w:lineRule="atLeast"/>
        <w:ind w:left="11" w:right="-755"/>
        <w:jc w:val="both"/>
        <w:rPr>
          <w:sz w:val="22"/>
        </w:rPr>
      </w:pPr>
    </w:p>
    <w:p w14:paraId="7DFB8FC5" w14:textId="20A25F89" w:rsidR="00CC4FF9" w:rsidRPr="003B38DD" w:rsidRDefault="00CC4FF9" w:rsidP="007835DA">
      <w:pPr>
        <w:pStyle w:val="ListParagraph"/>
        <w:numPr>
          <w:ilvl w:val="1"/>
          <w:numId w:val="9"/>
        </w:numPr>
        <w:spacing w:line="280" w:lineRule="atLeast"/>
        <w:ind w:left="-426" w:right="-755" w:hanging="283"/>
        <w:jc w:val="both"/>
        <w:rPr>
          <w:b/>
          <w:bCs/>
          <w:sz w:val="22"/>
        </w:rPr>
      </w:pPr>
      <w:r w:rsidRPr="003B38DD">
        <w:rPr>
          <w:b/>
          <w:bCs/>
          <w:sz w:val="22"/>
        </w:rPr>
        <w:t>Does my child need to continue doing COVID-19 tests?</w:t>
      </w:r>
    </w:p>
    <w:p w14:paraId="32597638" w14:textId="77777777" w:rsidR="007835DA" w:rsidRDefault="00CC4FF9" w:rsidP="007835DA">
      <w:pPr>
        <w:pStyle w:val="ListParagraph"/>
        <w:numPr>
          <w:ilvl w:val="0"/>
          <w:numId w:val="16"/>
        </w:numPr>
        <w:spacing w:line="280" w:lineRule="atLeast"/>
        <w:ind w:right="-755"/>
        <w:jc w:val="both"/>
        <w:rPr>
          <w:sz w:val="22"/>
        </w:rPr>
      </w:pPr>
      <w:r w:rsidRPr="007835DA">
        <w:rPr>
          <w:sz w:val="22"/>
        </w:rPr>
        <w:t>Yes. Secondary school and college students should test when they</w:t>
      </w:r>
      <w:r w:rsidR="007835DA">
        <w:rPr>
          <w:sz w:val="22"/>
        </w:rPr>
        <w:t xml:space="preserve"> </w:t>
      </w:r>
      <w:r w:rsidRPr="007835DA">
        <w:rPr>
          <w:sz w:val="22"/>
        </w:rPr>
        <w:t>return at the start of term. They are advised to take two on-site</w:t>
      </w:r>
      <w:r w:rsidR="007835DA">
        <w:rPr>
          <w:sz w:val="22"/>
        </w:rPr>
        <w:t xml:space="preserve"> </w:t>
      </w:r>
      <w:r w:rsidRPr="007835DA">
        <w:rPr>
          <w:sz w:val="22"/>
        </w:rPr>
        <w:t>rapid COVID-19 tests (3-5 days apart), followed by twice weekly</w:t>
      </w:r>
      <w:r w:rsidR="007835DA">
        <w:rPr>
          <w:sz w:val="22"/>
        </w:rPr>
        <w:t xml:space="preserve"> </w:t>
      </w:r>
      <w:r w:rsidRPr="007835DA">
        <w:rPr>
          <w:sz w:val="22"/>
        </w:rPr>
        <w:t xml:space="preserve">testing at home. The tests are easy to </w:t>
      </w:r>
      <w:proofErr w:type="gramStart"/>
      <w:r w:rsidRPr="007835DA">
        <w:rPr>
          <w:sz w:val="22"/>
        </w:rPr>
        <w:t>do</w:t>
      </w:r>
      <w:proofErr w:type="gramEnd"/>
      <w:r w:rsidRPr="007835DA">
        <w:rPr>
          <w:sz w:val="22"/>
        </w:rPr>
        <w:t xml:space="preserve"> and results come back</w:t>
      </w:r>
      <w:r w:rsidR="007835DA">
        <w:rPr>
          <w:sz w:val="22"/>
        </w:rPr>
        <w:t xml:space="preserve"> </w:t>
      </w:r>
      <w:r w:rsidRPr="007835DA">
        <w:rPr>
          <w:sz w:val="22"/>
        </w:rPr>
        <w:t>within 30 minutes.</w:t>
      </w:r>
    </w:p>
    <w:p w14:paraId="1A7ECC2E" w14:textId="77777777" w:rsidR="007835DA" w:rsidRDefault="00CC4FF9" w:rsidP="007835DA">
      <w:pPr>
        <w:pStyle w:val="ListParagraph"/>
        <w:numPr>
          <w:ilvl w:val="0"/>
          <w:numId w:val="16"/>
        </w:numPr>
        <w:spacing w:line="280" w:lineRule="atLeast"/>
        <w:ind w:right="-755"/>
        <w:jc w:val="both"/>
        <w:rPr>
          <w:sz w:val="22"/>
        </w:rPr>
      </w:pPr>
      <w:r w:rsidRPr="007835DA">
        <w:rPr>
          <w:sz w:val="22"/>
        </w:rPr>
        <w:t>You should report the results straight away, whether positive,</w:t>
      </w:r>
      <w:r w:rsidR="007835DA">
        <w:rPr>
          <w:sz w:val="22"/>
        </w:rPr>
        <w:t xml:space="preserve"> </w:t>
      </w:r>
      <w:proofErr w:type="gramStart"/>
      <w:r w:rsidRPr="007835DA">
        <w:rPr>
          <w:sz w:val="22"/>
        </w:rPr>
        <w:t>negative</w:t>
      </w:r>
      <w:proofErr w:type="gramEnd"/>
      <w:r w:rsidRPr="007835DA">
        <w:rPr>
          <w:sz w:val="22"/>
        </w:rPr>
        <w:t xml:space="preserve"> or void, either online at gov.uk/report-covid19-result</w:t>
      </w:r>
      <w:r w:rsidR="007835DA">
        <w:rPr>
          <w:sz w:val="22"/>
        </w:rPr>
        <w:t xml:space="preserve"> </w:t>
      </w:r>
      <w:r w:rsidRPr="007835DA">
        <w:rPr>
          <w:sz w:val="22"/>
        </w:rPr>
        <w:t>or by calling 119, free from your mobile or landline. If the test is</w:t>
      </w:r>
      <w:r w:rsidR="007835DA">
        <w:rPr>
          <w:sz w:val="22"/>
        </w:rPr>
        <w:t xml:space="preserve"> </w:t>
      </w:r>
      <w:proofErr w:type="gramStart"/>
      <w:r w:rsidRPr="007835DA">
        <w:rPr>
          <w:sz w:val="22"/>
        </w:rPr>
        <w:t>positive</w:t>
      </w:r>
      <w:proofErr w:type="gramEnd"/>
      <w:r w:rsidRPr="007835DA">
        <w:rPr>
          <w:sz w:val="22"/>
        </w:rPr>
        <w:t xml:space="preserve"> then the person should also take a confirmatory PCR test</w:t>
      </w:r>
      <w:r w:rsidR="007835DA">
        <w:rPr>
          <w:sz w:val="22"/>
        </w:rPr>
        <w:t xml:space="preserve"> </w:t>
      </w:r>
      <w:r w:rsidRPr="007835DA">
        <w:rPr>
          <w:sz w:val="22"/>
        </w:rPr>
        <w:t>and follow the latest government guidance.</w:t>
      </w:r>
    </w:p>
    <w:p w14:paraId="3077F20C" w14:textId="02BFC9C5" w:rsidR="00CC4FF9" w:rsidRDefault="00CC4FF9" w:rsidP="007835DA">
      <w:pPr>
        <w:pStyle w:val="ListParagraph"/>
        <w:numPr>
          <w:ilvl w:val="0"/>
          <w:numId w:val="16"/>
        </w:numPr>
        <w:spacing w:line="280" w:lineRule="atLeast"/>
        <w:ind w:right="-755"/>
        <w:jc w:val="both"/>
        <w:rPr>
          <w:sz w:val="22"/>
        </w:rPr>
      </w:pPr>
      <w:r w:rsidRPr="007835DA">
        <w:rPr>
          <w:sz w:val="22"/>
        </w:rPr>
        <w:t>Around 1 in 3 people with COVID-19 have no symptoms and can</w:t>
      </w:r>
      <w:r w:rsidR="007835DA">
        <w:rPr>
          <w:sz w:val="22"/>
        </w:rPr>
        <w:t xml:space="preserve"> </w:t>
      </w:r>
      <w:r w:rsidRPr="007835DA">
        <w:rPr>
          <w:sz w:val="22"/>
        </w:rPr>
        <w:t>spread it without knowing. Taking regular rapid tests will help</w:t>
      </w:r>
      <w:r w:rsidR="007835DA">
        <w:rPr>
          <w:sz w:val="22"/>
        </w:rPr>
        <w:t xml:space="preserve"> </w:t>
      </w:r>
      <w:r w:rsidRPr="007835DA">
        <w:rPr>
          <w:sz w:val="22"/>
        </w:rPr>
        <w:t>give you peace of mind that your child is not spreading the virus</w:t>
      </w:r>
      <w:r w:rsidR="007835DA">
        <w:rPr>
          <w:sz w:val="22"/>
        </w:rPr>
        <w:t xml:space="preserve"> </w:t>
      </w:r>
      <w:r w:rsidRPr="007835DA">
        <w:rPr>
          <w:sz w:val="22"/>
        </w:rPr>
        <w:t>without knowing.</w:t>
      </w:r>
    </w:p>
    <w:p w14:paraId="12AC44B7" w14:textId="77777777" w:rsidR="00E6201C" w:rsidRPr="007835DA" w:rsidRDefault="00E6201C" w:rsidP="001B05E1">
      <w:pPr>
        <w:pStyle w:val="ListParagraph"/>
        <w:spacing w:line="280" w:lineRule="atLeast"/>
        <w:ind w:left="11" w:right="-755"/>
        <w:jc w:val="both"/>
        <w:rPr>
          <w:sz w:val="22"/>
        </w:rPr>
      </w:pPr>
    </w:p>
    <w:p w14:paraId="048D967F" w14:textId="3B7E5780" w:rsidR="00CC4FF9" w:rsidRPr="003B38DD" w:rsidRDefault="00CC4FF9" w:rsidP="007835DA">
      <w:pPr>
        <w:pStyle w:val="ListParagraph"/>
        <w:numPr>
          <w:ilvl w:val="1"/>
          <w:numId w:val="9"/>
        </w:numPr>
        <w:spacing w:line="280" w:lineRule="atLeast"/>
        <w:ind w:left="-426" w:right="-755" w:hanging="283"/>
        <w:jc w:val="both"/>
        <w:rPr>
          <w:b/>
          <w:bCs/>
          <w:sz w:val="22"/>
        </w:rPr>
      </w:pPr>
      <w:r w:rsidRPr="003B38DD">
        <w:rPr>
          <w:b/>
          <w:bCs/>
          <w:sz w:val="22"/>
        </w:rPr>
        <w:t>What should I do if my child has COVID-19 symptoms?</w:t>
      </w:r>
    </w:p>
    <w:p w14:paraId="382EE642" w14:textId="77777777" w:rsidR="007835DA" w:rsidRDefault="00CC4FF9" w:rsidP="007835DA">
      <w:pPr>
        <w:pStyle w:val="ListParagraph"/>
        <w:numPr>
          <w:ilvl w:val="0"/>
          <w:numId w:val="17"/>
        </w:numPr>
        <w:spacing w:line="280" w:lineRule="atLeast"/>
        <w:ind w:right="-755"/>
        <w:jc w:val="both"/>
        <w:rPr>
          <w:sz w:val="22"/>
        </w:rPr>
      </w:pPr>
      <w:r w:rsidRPr="007835DA">
        <w:rPr>
          <w:sz w:val="22"/>
        </w:rPr>
        <w:t>If your child has any of the main COVID-19 symptoms (a high</w:t>
      </w:r>
      <w:r w:rsidR="007835DA">
        <w:rPr>
          <w:sz w:val="22"/>
        </w:rPr>
        <w:t xml:space="preserve"> </w:t>
      </w:r>
      <w:r w:rsidRPr="007835DA">
        <w:rPr>
          <w:sz w:val="22"/>
        </w:rPr>
        <w:t>temperature, a new continuous cough, or a loss or change to</w:t>
      </w:r>
      <w:r w:rsidR="007835DA">
        <w:rPr>
          <w:sz w:val="22"/>
        </w:rPr>
        <w:t xml:space="preserve"> </w:t>
      </w:r>
      <w:r w:rsidRPr="007835DA">
        <w:rPr>
          <w:sz w:val="22"/>
        </w:rPr>
        <w:t>sense of smell or taste), they should not attend school or college</w:t>
      </w:r>
      <w:r w:rsidR="007835DA">
        <w:rPr>
          <w:sz w:val="22"/>
        </w:rPr>
        <w:t xml:space="preserve"> </w:t>
      </w:r>
      <w:r w:rsidRPr="007835DA">
        <w:rPr>
          <w:sz w:val="22"/>
        </w:rPr>
        <w:t>and should stay at home.</w:t>
      </w:r>
    </w:p>
    <w:p w14:paraId="7DDB6AF1" w14:textId="77777777" w:rsidR="007835DA" w:rsidRDefault="00CC4FF9" w:rsidP="007835DA">
      <w:pPr>
        <w:pStyle w:val="ListParagraph"/>
        <w:numPr>
          <w:ilvl w:val="0"/>
          <w:numId w:val="17"/>
        </w:numPr>
        <w:spacing w:line="280" w:lineRule="atLeast"/>
        <w:ind w:right="-755"/>
        <w:jc w:val="both"/>
        <w:rPr>
          <w:sz w:val="22"/>
        </w:rPr>
      </w:pPr>
      <w:r w:rsidRPr="007835DA">
        <w:rPr>
          <w:sz w:val="22"/>
        </w:rPr>
        <w:t>You should arrange for them to get a PCR test and tell your child’s</w:t>
      </w:r>
      <w:r w:rsidR="007835DA">
        <w:rPr>
          <w:sz w:val="22"/>
        </w:rPr>
        <w:t xml:space="preserve"> </w:t>
      </w:r>
      <w:r w:rsidRPr="007835DA">
        <w:rPr>
          <w:sz w:val="22"/>
        </w:rPr>
        <w:t>school or college the test results.</w:t>
      </w:r>
    </w:p>
    <w:p w14:paraId="549C2ECF" w14:textId="77777777" w:rsidR="007835DA" w:rsidRDefault="00CC4FF9" w:rsidP="007835DA">
      <w:pPr>
        <w:pStyle w:val="ListParagraph"/>
        <w:numPr>
          <w:ilvl w:val="0"/>
          <w:numId w:val="17"/>
        </w:numPr>
        <w:spacing w:line="280" w:lineRule="atLeast"/>
        <w:ind w:right="-755"/>
        <w:jc w:val="both"/>
        <w:rPr>
          <w:sz w:val="22"/>
        </w:rPr>
      </w:pPr>
      <w:r w:rsidRPr="007835DA">
        <w:rPr>
          <w:sz w:val="22"/>
        </w:rPr>
        <w:t>Your child should not attend</w:t>
      </w:r>
      <w:r w:rsidR="007835DA">
        <w:rPr>
          <w:sz w:val="22"/>
        </w:rPr>
        <w:t xml:space="preserve"> </w:t>
      </w:r>
      <w:r w:rsidRPr="007835DA">
        <w:rPr>
          <w:sz w:val="22"/>
        </w:rPr>
        <w:t>school or college while you are waiting for test results, even if</w:t>
      </w:r>
      <w:r w:rsidR="007835DA">
        <w:rPr>
          <w:sz w:val="22"/>
        </w:rPr>
        <w:t xml:space="preserve"> </w:t>
      </w:r>
      <w:r w:rsidRPr="007835DA">
        <w:rPr>
          <w:sz w:val="22"/>
        </w:rPr>
        <w:t>they are feeling better.</w:t>
      </w:r>
    </w:p>
    <w:p w14:paraId="15B7A4B3" w14:textId="77777777" w:rsidR="007835DA" w:rsidRDefault="00CC4FF9" w:rsidP="007835DA">
      <w:pPr>
        <w:pStyle w:val="ListParagraph"/>
        <w:numPr>
          <w:ilvl w:val="0"/>
          <w:numId w:val="17"/>
        </w:numPr>
        <w:spacing w:line="280" w:lineRule="atLeast"/>
        <w:ind w:right="-755"/>
        <w:jc w:val="both"/>
        <w:rPr>
          <w:sz w:val="22"/>
        </w:rPr>
      </w:pPr>
      <w:r w:rsidRPr="007835DA">
        <w:rPr>
          <w:sz w:val="22"/>
        </w:rPr>
        <w:t>If the test is negative, they should go to school or college as normal.</w:t>
      </w:r>
    </w:p>
    <w:p w14:paraId="68FBCB28" w14:textId="282E9E3C" w:rsidR="001B05E1" w:rsidRPr="00AE06A0" w:rsidRDefault="00CC4FF9" w:rsidP="001B05E1">
      <w:pPr>
        <w:pStyle w:val="ListParagraph"/>
        <w:numPr>
          <w:ilvl w:val="0"/>
          <w:numId w:val="17"/>
        </w:numPr>
        <w:spacing w:line="280" w:lineRule="atLeast"/>
        <w:ind w:right="-755"/>
        <w:jc w:val="both"/>
        <w:rPr>
          <w:sz w:val="22"/>
        </w:rPr>
      </w:pPr>
      <w:r w:rsidRPr="007835DA">
        <w:rPr>
          <w:sz w:val="22"/>
        </w:rPr>
        <w:t>If they test positive, they should continue to isolate and follow</w:t>
      </w:r>
      <w:r w:rsidR="007835DA">
        <w:rPr>
          <w:sz w:val="22"/>
        </w:rPr>
        <w:t xml:space="preserve"> </w:t>
      </w:r>
      <w:r w:rsidRPr="007835DA">
        <w:rPr>
          <w:sz w:val="22"/>
        </w:rPr>
        <w:t>public health advice.</w:t>
      </w:r>
    </w:p>
    <w:p w14:paraId="0394BAC9" w14:textId="77777777" w:rsidR="001B05E1" w:rsidRDefault="001B05E1" w:rsidP="001B05E1">
      <w:pPr>
        <w:spacing w:line="280" w:lineRule="atLeast"/>
        <w:ind w:left="-709" w:right="-755"/>
        <w:jc w:val="both"/>
        <w:rPr>
          <w:sz w:val="22"/>
        </w:rPr>
      </w:pPr>
    </w:p>
    <w:p w14:paraId="3949A391" w14:textId="6376B175" w:rsidR="00CC4FF9" w:rsidRPr="00C04DDF" w:rsidRDefault="00CC4FF9" w:rsidP="007835DA">
      <w:pPr>
        <w:pStyle w:val="ListParagraph"/>
        <w:numPr>
          <w:ilvl w:val="1"/>
          <w:numId w:val="9"/>
        </w:numPr>
        <w:spacing w:line="280" w:lineRule="atLeast"/>
        <w:ind w:left="-426" w:right="-755" w:hanging="283"/>
        <w:jc w:val="both"/>
        <w:rPr>
          <w:b/>
          <w:bCs/>
          <w:sz w:val="22"/>
        </w:rPr>
      </w:pPr>
      <w:r w:rsidRPr="00C04DDF">
        <w:rPr>
          <w:b/>
          <w:bCs/>
          <w:sz w:val="22"/>
        </w:rPr>
        <w:t>What happens if my child has been in contact with someone</w:t>
      </w:r>
      <w:r w:rsidR="007835DA" w:rsidRPr="00C04DDF">
        <w:rPr>
          <w:b/>
          <w:bCs/>
          <w:sz w:val="22"/>
        </w:rPr>
        <w:t xml:space="preserve"> </w:t>
      </w:r>
      <w:r w:rsidRPr="00C04DDF">
        <w:rPr>
          <w:b/>
          <w:bCs/>
          <w:sz w:val="22"/>
        </w:rPr>
        <w:t>with COVID-19 symptoms?</w:t>
      </w:r>
    </w:p>
    <w:p w14:paraId="5115453B" w14:textId="77777777" w:rsidR="007835DA" w:rsidRDefault="00CC4FF9" w:rsidP="007835DA">
      <w:pPr>
        <w:pStyle w:val="ListParagraph"/>
        <w:numPr>
          <w:ilvl w:val="0"/>
          <w:numId w:val="18"/>
        </w:numPr>
        <w:spacing w:line="280" w:lineRule="atLeast"/>
        <w:ind w:right="-755"/>
        <w:jc w:val="both"/>
        <w:rPr>
          <w:sz w:val="22"/>
        </w:rPr>
      </w:pPr>
      <w:r w:rsidRPr="007835DA">
        <w:rPr>
          <w:sz w:val="22"/>
        </w:rPr>
        <w:t>If your child has been identified as a close contact, you will be</w:t>
      </w:r>
      <w:r w:rsidR="007835DA">
        <w:rPr>
          <w:sz w:val="22"/>
        </w:rPr>
        <w:t xml:space="preserve"> </w:t>
      </w:r>
      <w:r w:rsidRPr="007835DA">
        <w:rPr>
          <w:sz w:val="22"/>
        </w:rPr>
        <w:t>advised that your child takes a PCR test.</w:t>
      </w:r>
    </w:p>
    <w:p w14:paraId="01008892" w14:textId="77777777" w:rsidR="00AE06A0" w:rsidRDefault="00CC4FF9" w:rsidP="00AE06A0">
      <w:pPr>
        <w:pStyle w:val="ListParagraph"/>
        <w:numPr>
          <w:ilvl w:val="0"/>
          <w:numId w:val="18"/>
        </w:numPr>
        <w:spacing w:line="280" w:lineRule="atLeast"/>
        <w:ind w:right="-755"/>
        <w:jc w:val="both"/>
        <w:rPr>
          <w:sz w:val="22"/>
        </w:rPr>
      </w:pPr>
      <w:r w:rsidRPr="007835DA">
        <w:rPr>
          <w:sz w:val="22"/>
        </w:rPr>
        <w:t>They will not have to self-</w:t>
      </w:r>
      <w:proofErr w:type="gramStart"/>
      <w:r w:rsidRPr="007835DA">
        <w:rPr>
          <w:sz w:val="22"/>
        </w:rPr>
        <w:t>isolate, unless</w:t>
      </w:r>
      <w:proofErr w:type="gramEnd"/>
      <w:r w:rsidRPr="007835DA">
        <w:rPr>
          <w:sz w:val="22"/>
        </w:rPr>
        <w:t xml:space="preserve"> they have a positive</w:t>
      </w:r>
      <w:r w:rsidR="007835DA">
        <w:rPr>
          <w:sz w:val="22"/>
        </w:rPr>
        <w:t xml:space="preserve"> </w:t>
      </w:r>
      <w:r w:rsidRPr="007835DA">
        <w:rPr>
          <w:sz w:val="22"/>
        </w:rPr>
        <w:t>PCR test result.</w:t>
      </w:r>
    </w:p>
    <w:p w14:paraId="32F1AD7C" w14:textId="6CCFF540" w:rsidR="001B05E1" w:rsidRPr="00AE06A0" w:rsidRDefault="001B05E1" w:rsidP="00AE06A0">
      <w:pPr>
        <w:pStyle w:val="ListParagraph"/>
        <w:numPr>
          <w:ilvl w:val="0"/>
          <w:numId w:val="18"/>
        </w:numPr>
        <w:spacing w:line="280" w:lineRule="atLeast"/>
        <w:ind w:right="-755"/>
        <w:jc w:val="both"/>
        <w:rPr>
          <w:sz w:val="22"/>
        </w:rPr>
      </w:pPr>
      <w:r w:rsidRPr="00AE06A0">
        <w:rPr>
          <w:sz w:val="22"/>
        </w:rPr>
        <w:lastRenderedPageBreak/>
        <w:t>Individuals are not required to self-isolate if they live in the same household as someone with COVID-19, or are a close contact of someone with COVID-19, and any of the following apply:</w:t>
      </w:r>
    </w:p>
    <w:p w14:paraId="7C9948C8" w14:textId="77777777" w:rsidR="001B05E1" w:rsidRPr="00846D74" w:rsidRDefault="001B05E1" w:rsidP="001B05E1">
      <w:pPr>
        <w:numPr>
          <w:ilvl w:val="0"/>
          <w:numId w:val="11"/>
        </w:numPr>
        <w:spacing w:line="280" w:lineRule="atLeast"/>
        <w:ind w:right="-755"/>
        <w:jc w:val="both"/>
        <w:rPr>
          <w:sz w:val="22"/>
        </w:rPr>
      </w:pPr>
      <w:r w:rsidRPr="00846D74">
        <w:rPr>
          <w:sz w:val="22"/>
        </w:rPr>
        <w:t>they are fully vaccinated</w:t>
      </w:r>
    </w:p>
    <w:p w14:paraId="1F8A1F96" w14:textId="77777777" w:rsidR="001B05E1" w:rsidRPr="00846D74" w:rsidRDefault="001B05E1" w:rsidP="001B05E1">
      <w:pPr>
        <w:numPr>
          <w:ilvl w:val="0"/>
          <w:numId w:val="11"/>
        </w:numPr>
        <w:spacing w:line="280" w:lineRule="atLeast"/>
        <w:ind w:right="-755"/>
        <w:jc w:val="both"/>
        <w:rPr>
          <w:sz w:val="22"/>
        </w:rPr>
      </w:pPr>
      <w:r w:rsidRPr="00846D74">
        <w:rPr>
          <w:sz w:val="22"/>
        </w:rPr>
        <w:t>they are below the age of 18 years and 6 months</w:t>
      </w:r>
    </w:p>
    <w:p w14:paraId="10EA8BF2" w14:textId="77777777" w:rsidR="001B05E1" w:rsidRPr="00846D74" w:rsidRDefault="001B05E1" w:rsidP="001B05E1">
      <w:pPr>
        <w:numPr>
          <w:ilvl w:val="0"/>
          <w:numId w:val="11"/>
        </w:numPr>
        <w:spacing w:line="280" w:lineRule="atLeast"/>
        <w:ind w:right="-755"/>
        <w:jc w:val="both"/>
        <w:rPr>
          <w:sz w:val="22"/>
        </w:rPr>
      </w:pPr>
      <w:r w:rsidRPr="00846D74">
        <w:rPr>
          <w:sz w:val="22"/>
        </w:rPr>
        <w:t>they have taken part in or are currently part of an approved COVID-19 vaccine trial</w:t>
      </w:r>
    </w:p>
    <w:p w14:paraId="7ADCF581" w14:textId="77777777" w:rsidR="00AE06A0" w:rsidRDefault="001B05E1" w:rsidP="00AE06A0">
      <w:pPr>
        <w:numPr>
          <w:ilvl w:val="0"/>
          <w:numId w:val="11"/>
        </w:numPr>
        <w:spacing w:line="280" w:lineRule="atLeast"/>
        <w:ind w:right="-755"/>
        <w:jc w:val="both"/>
        <w:rPr>
          <w:sz w:val="22"/>
        </w:rPr>
      </w:pPr>
      <w:r w:rsidRPr="00846D74">
        <w:rPr>
          <w:sz w:val="22"/>
        </w:rPr>
        <w:t>they are not able to get vaccinated for medical reasons.</w:t>
      </w:r>
    </w:p>
    <w:p w14:paraId="4A7C5B38" w14:textId="77777777" w:rsidR="00AE06A0" w:rsidRDefault="001B05E1" w:rsidP="00AE06A0">
      <w:pPr>
        <w:spacing w:line="280" w:lineRule="atLeast"/>
        <w:ind w:right="-755"/>
        <w:jc w:val="both"/>
        <w:rPr>
          <w:sz w:val="22"/>
        </w:rPr>
      </w:pPr>
      <w:r w:rsidRPr="00AE06A0">
        <w:rPr>
          <w:sz w:val="22"/>
        </w:rPr>
        <w:t>Instead, they will be contacted by NHS Test and Trace, informed they have been in close contact with a positive case and advised to take a</w:t>
      </w:r>
      <w:r w:rsidR="00AE06A0">
        <w:rPr>
          <w:sz w:val="22"/>
        </w:rPr>
        <w:t xml:space="preserve"> </w:t>
      </w:r>
      <w:r w:rsidRPr="00846D74">
        <w:rPr>
          <w:sz w:val="22"/>
        </w:rPr>
        <w:t>PCR test. They do not need to isolate while awaiting the PCR test. We would encourage all individuals to take a PCR test if advised to do so.</w:t>
      </w:r>
    </w:p>
    <w:p w14:paraId="40B5C87D" w14:textId="77777777" w:rsidR="00AE06A0" w:rsidRDefault="001B05E1" w:rsidP="00AE06A0">
      <w:pPr>
        <w:pStyle w:val="ListParagraph"/>
        <w:numPr>
          <w:ilvl w:val="0"/>
          <w:numId w:val="24"/>
        </w:numPr>
        <w:spacing w:line="280" w:lineRule="atLeast"/>
        <w:ind w:left="0" w:right="-755" w:hanging="426"/>
        <w:jc w:val="both"/>
        <w:rPr>
          <w:sz w:val="22"/>
        </w:rPr>
      </w:pPr>
      <w:r w:rsidRPr="00AE06A0">
        <w:rPr>
          <w:sz w:val="22"/>
        </w:rPr>
        <w:t>Staff who do not need to isolate, and children and young people aged under 18 years 6 months who usually attend school, and have been identified as a close contact, should continue to attend school as normal.</w:t>
      </w:r>
    </w:p>
    <w:p w14:paraId="3487C838" w14:textId="38A58395" w:rsidR="001B05E1" w:rsidRPr="00AE06A0" w:rsidRDefault="001B05E1" w:rsidP="00AE06A0">
      <w:pPr>
        <w:pStyle w:val="ListParagraph"/>
        <w:numPr>
          <w:ilvl w:val="0"/>
          <w:numId w:val="24"/>
        </w:numPr>
        <w:spacing w:line="280" w:lineRule="atLeast"/>
        <w:ind w:left="0" w:right="-755" w:hanging="426"/>
        <w:jc w:val="both"/>
        <w:rPr>
          <w:sz w:val="22"/>
        </w:rPr>
      </w:pPr>
      <w:r w:rsidRPr="00AE06A0">
        <w:rPr>
          <w:sz w:val="22"/>
        </w:rPr>
        <w:t>If none of the above applies, people should self-isolate </w:t>
      </w:r>
      <w:hyperlink r:id="rId13" w:history="1">
        <w:r w:rsidRPr="00AE06A0">
          <w:rPr>
            <w:rStyle w:val="Hyperlink"/>
            <w:sz w:val="22"/>
          </w:rPr>
          <w:t>as per the instructions from NHS Test and Trace</w:t>
        </w:r>
      </w:hyperlink>
      <w:r w:rsidRPr="00AE06A0">
        <w:rPr>
          <w:sz w:val="22"/>
        </w:rPr>
        <w:t>.</w:t>
      </w:r>
    </w:p>
    <w:p w14:paraId="0C6D46CF" w14:textId="77777777" w:rsidR="007835DA" w:rsidRDefault="007835DA" w:rsidP="007835DA">
      <w:pPr>
        <w:spacing w:line="280" w:lineRule="atLeast"/>
        <w:ind w:right="-755"/>
        <w:jc w:val="both"/>
        <w:rPr>
          <w:sz w:val="22"/>
        </w:rPr>
      </w:pPr>
    </w:p>
    <w:p w14:paraId="6E1040B7" w14:textId="77777777" w:rsidR="007835DA" w:rsidRPr="00AE06A0" w:rsidRDefault="00CC4FF9" w:rsidP="007835DA">
      <w:pPr>
        <w:pStyle w:val="ListParagraph"/>
        <w:numPr>
          <w:ilvl w:val="1"/>
          <w:numId w:val="9"/>
        </w:numPr>
        <w:spacing w:line="280" w:lineRule="atLeast"/>
        <w:ind w:left="-426" w:right="-755" w:hanging="284"/>
        <w:jc w:val="both"/>
        <w:rPr>
          <w:b/>
          <w:bCs/>
          <w:sz w:val="22"/>
        </w:rPr>
      </w:pPr>
      <w:r w:rsidRPr="00AE06A0">
        <w:rPr>
          <w:b/>
          <w:bCs/>
          <w:sz w:val="22"/>
        </w:rPr>
        <w:t>Will my child be vaccinated?</w:t>
      </w:r>
    </w:p>
    <w:p w14:paraId="264D1BFB" w14:textId="77777777" w:rsidR="007835DA" w:rsidRDefault="00CC4FF9" w:rsidP="007835DA">
      <w:pPr>
        <w:pStyle w:val="ListParagraph"/>
        <w:numPr>
          <w:ilvl w:val="0"/>
          <w:numId w:val="19"/>
        </w:numPr>
        <w:spacing w:line="280" w:lineRule="atLeast"/>
        <w:ind w:right="-755"/>
        <w:jc w:val="both"/>
        <w:rPr>
          <w:sz w:val="22"/>
        </w:rPr>
      </w:pPr>
      <w:r w:rsidRPr="007835DA">
        <w:rPr>
          <w:sz w:val="22"/>
        </w:rPr>
        <w:t>All 16 and 17-year-olds in England are now eligible for their first</w:t>
      </w:r>
      <w:r w:rsidR="007835DA">
        <w:rPr>
          <w:sz w:val="22"/>
        </w:rPr>
        <w:t xml:space="preserve"> </w:t>
      </w:r>
      <w:r w:rsidRPr="007835DA">
        <w:rPr>
          <w:sz w:val="22"/>
        </w:rPr>
        <w:t>COVID-19 vaccine dose. Anyone in this age group can now find their</w:t>
      </w:r>
      <w:r w:rsidR="007835DA">
        <w:rPr>
          <w:sz w:val="22"/>
        </w:rPr>
        <w:t xml:space="preserve"> </w:t>
      </w:r>
      <w:r w:rsidRPr="007835DA">
        <w:rPr>
          <w:sz w:val="22"/>
        </w:rPr>
        <w:t>nearest centre through the ‘grab a jab’ NHS online walk-in finder.</w:t>
      </w:r>
    </w:p>
    <w:p w14:paraId="4CD0B657" w14:textId="34A55067" w:rsidR="00CC4FF9" w:rsidRPr="007835DA" w:rsidRDefault="00CC4FF9" w:rsidP="007835DA">
      <w:pPr>
        <w:pStyle w:val="ListParagraph"/>
        <w:numPr>
          <w:ilvl w:val="0"/>
          <w:numId w:val="19"/>
        </w:numPr>
        <w:spacing w:line="280" w:lineRule="atLeast"/>
        <w:ind w:right="-755"/>
        <w:jc w:val="both"/>
        <w:rPr>
          <w:sz w:val="22"/>
        </w:rPr>
      </w:pPr>
      <w:r w:rsidRPr="007835DA">
        <w:rPr>
          <w:sz w:val="22"/>
        </w:rPr>
        <w:t xml:space="preserve">The NHS will also contact </w:t>
      </w:r>
      <w:proofErr w:type="gramStart"/>
      <w:r w:rsidRPr="007835DA">
        <w:rPr>
          <w:sz w:val="22"/>
        </w:rPr>
        <w:t>12 to 15 year-olds</w:t>
      </w:r>
      <w:proofErr w:type="gramEnd"/>
      <w:r w:rsidRPr="007835DA">
        <w:rPr>
          <w:sz w:val="22"/>
        </w:rPr>
        <w:t xml:space="preserve"> to receive the vaccine</w:t>
      </w:r>
      <w:r w:rsidR="007835DA">
        <w:rPr>
          <w:sz w:val="22"/>
        </w:rPr>
        <w:t xml:space="preserve"> </w:t>
      </w:r>
      <w:r w:rsidRPr="007835DA">
        <w:rPr>
          <w:sz w:val="22"/>
        </w:rPr>
        <w:t>if they are previously considered clinically extremely vulnerable,</w:t>
      </w:r>
      <w:r w:rsidR="007835DA">
        <w:rPr>
          <w:sz w:val="22"/>
        </w:rPr>
        <w:t xml:space="preserve"> </w:t>
      </w:r>
      <w:r w:rsidRPr="007835DA">
        <w:rPr>
          <w:sz w:val="22"/>
        </w:rPr>
        <w:t>have an underlying health condition or may live with an individual</w:t>
      </w:r>
      <w:r w:rsidR="007835DA">
        <w:rPr>
          <w:sz w:val="22"/>
        </w:rPr>
        <w:t xml:space="preserve"> </w:t>
      </w:r>
      <w:r w:rsidRPr="007835DA">
        <w:rPr>
          <w:sz w:val="22"/>
        </w:rPr>
        <w:t>who is immunosuppressed.</w:t>
      </w:r>
    </w:p>
    <w:p w14:paraId="37825C7F" w14:textId="77777777" w:rsidR="007835DA" w:rsidRDefault="007835DA" w:rsidP="00CC4FF9">
      <w:pPr>
        <w:spacing w:line="280" w:lineRule="atLeast"/>
        <w:ind w:left="-709" w:right="-755"/>
        <w:jc w:val="both"/>
        <w:rPr>
          <w:sz w:val="22"/>
        </w:rPr>
      </w:pPr>
    </w:p>
    <w:p w14:paraId="7A82CEF2" w14:textId="77F1CA82" w:rsidR="00CC4FF9" w:rsidRPr="00AE06A0" w:rsidRDefault="00CC4FF9" w:rsidP="007835DA">
      <w:pPr>
        <w:pStyle w:val="ListParagraph"/>
        <w:numPr>
          <w:ilvl w:val="1"/>
          <w:numId w:val="9"/>
        </w:numPr>
        <w:spacing w:line="280" w:lineRule="atLeast"/>
        <w:ind w:left="-426" w:right="-755" w:hanging="283"/>
        <w:jc w:val="both"/>
        <w:rPr>
          <w:b/>
          <w:bCs/>
          <w:sz w:val="22"/>
        </w:rPr>
      </w:pPr>
      <w:r w:rsidRPr="00AE06A0">
        <w:rPr>
          <w:b/>
          <w:bCs/>
          <w:sz w:val="22"/>
        </w:rPr>
        <w:t>If my child was previously considered as clinically extremely</w:t>
      </w:r>
      <w:r w:rsidR="007835DA" w:rsidRPr="00AE06A0">
        <w:rPr>
          <w:b/>
          <w:bCs/>
          <w:sz w:val="22"/>
        </w:rPr>
        <w:t xml:space="preserve"> </w:t>
      </w:r>
      <w:r w:rsidRPr="00AE06A0">
        <w:rPr>
          <w:b/>
          <w:bCs/>
          <w:sz w:val="22"/>
        </w:rPr>
        <w:t>vulnerable (CEV), should they attend school or college?</w:t>
      </w:r>
    </w:p>
    <w:p w14:paraId="0F2B5B86" w14:textId="77777777" w:rsidR="007835DA" w:rsidRDefault="00CC4FF9" w:rsidP="007835DA">
      <w:pPr>
        <w:pStyle w:val="ListParagraph"/>
        <w:numPr>
          <w:ilvl w:val="0"/>
          <w:numId w:val="20"/>
        </w:numPr>
        <w:spacing w:line="280" w:lineRule="atLeast"/>
        <w:ind w:right="-755"/>
        <w:jc w:val="both"/>
        <w:rPr>
          <w:sz w:val="22"/>
        </w:rPr>
      </w:pPr>
      <w:r w:rsidRPr="007835DA">
        <w:rPr>
          <w:sz w:val="22"/>
        </w:rPr>
        <w:t>Yes. All young people who were considered as CEV should have</w:t>
      </w:r>
      <w:r w:rsidR="007835DA">
        <w:rPr>
          <w:sz w:val="22"/>
        </w:rPr>
        <w:t xml:space="preserve"> </w:t>
      </w:r>
      <w:r w:rsidRPr="007835DA">
        <w:rPr>
          <w:sz w:val="22"/>
        </w:rPr>
        <w:t>returned to school or college following the end of shielding</w:t>
      </w:r>
      <w:r w:rsidR="007835DA">
        <w:rPr>
          <w:sz w:val="22"/>
        </w:rPr>
        <w:t xml:space="preserve"> </w:t>
      </w:r>
      <w:r w:rsidRPr="007835DA">
        <w:rPr>
          <w:sz w:val="22"/>
        </w:rPr>
        <w:t>measures on 1 April 2021.</w:t>
      </w:r>
    </w:p>
    <w:p w14:paraId="305B1966" w14:textId="07082F88" w:rsidR="00CC4FF9" w:rsidRDefault="00CC4FF9" w:rsidP="007835DA">
      <w:pPr>
        <w:pStyle w:val="ListParagraph"/>
        <w:numPr>
          <w:ilvl w:val="0"/>
          <w:numId w:val="20"/>
        </w:numPr>
        <w:spacing w:line="280" w:lineRule="atLeast"/>
        <w:ind w:right="-755"/>
        <w:jc w:val="both"/>
        <w:rPr>
          <w:sz w:val="22"/>
        </w:rPr>
      </w:pPr>
      <w:r w:rsidRPr="007835DA">
        <w:rPr>
          <w:sz w:val="22"/>
        </w:rPr>
        <w:t>Further guidance will be given to parents of children who were</w:t>
      </w:r>
      <w:r w:rsidR="007835DA">
        <w:rPr>
          <w:sz w:val="22"/>
        </w:rPr>
        <w:t xml:space="preserve"> </w:t>
      </w:r>
      <w:r w:rsidRPr="007835DA">
        <w:rPr>
          <w:sz w:val="22"/>
        </w:rPr>
        <w:t>previously considered clinically extremely vulnerable where</w:t>
      </w:r>
      <w:r w:rsidR="007835DA">
        <w:rPr>
          <w:sz w:val="22"/>
        </w:rPr>
        <w:t xml:space="preserve"> </w:t>
      </w:r>
      <w:r w:rsidRPr="007835DA">
        <w:rPr>
          <w:sz w:val="22"/>
        </w:rPr>
        <w:t>necessary.</w:t>
      </w:r>
    </w:p>
    <w:p w14:paraId="60142E19" w14:textId="77777777" w:rsidR="007835DA" w:rsidRPr="007835DA" w:rsidRDefault="007835DA" w:rsidP="007835DA">
      <w:pPr>
        <w:pStyle w:val="ListParagraph"/>
        <w:spacing w:line="280" w:lineRule="atLeast"/>
        <w:ind w:left="11" w:right="-755"/>
        <w:jc w:val="both"/>
        <w:rPr>
          <w:sz w:val="22"/>
        </w:rPr>
      </w:pPr>
    </w:p>
    <w:p w14:paraId="31EA3952" w14:textId="703AAB55" w:rsidR="00CC4FF9" w:rsidRPr="00AE06A0" w:rsidRDefault="00CC4FF9" w:rsidP="007835DA">
      <w:pPr>
        <w:pStyle w:val="ListParagraph"/>
        <w:numPr>
          <w:ilvl w:val="1"/>
          <w:numId w:val="9"/>
        </w:numPr>
        <w:spacing w:line="280" w:lineRule="atLeast"/>
        <w:ind w:left="-426" w:right="-755" w:hanging="283"/>
        <w:jc w:val="both"/>
        <w:rPr>
          <w:b/>
          <w:bCs/>
          <w:sz w:val="22"/>
        </w:rPr>
      </w:pPr>
      <w:r w:rsidRPr="00AE06A0">
        <w:rPr>
          <w:b/>
          <w:bCs/>
          <w:sz w:val="22"/>
        </w:rPr>
        <w:t>Will my child be required to continue any remote learning?</w:t>
      </w:r>
    </w:p>
    <w:p w14:paraId="57D42EED" w14:textId="1738E0BF" w:rsidR="00CC4FF9" w:rsidRPr="00396A8B" w:rsidRDefault="00CC4FF9" w:rsidP="00396A8B">
      <w:pPr>
        <w:pStyle w:val="ListParagraph"/>
        <w:numPr>
          <w:ilvl w:val="0"/>
          <w:numId w:val="21"/>
        </w:numPr>
        <w:spacing w:line="280" w:lineRule="atLeast"/>
        <w:ind w:right="-755"/>
        <w:jc w:val="both"/>
        <w:rPr>
          <w:sz w:val="22"/>
        </w:rPr>
      </w:pPr>
      <w:r w:rsidRPr="007835DA">
        <w:rPr>
          <w:sz w:val="22"/>
        </w:rPr>
        <w:t>If your child is isolating due to a positive PCR test, schools and</w:t>
      </w:r>
      <w:r w:rsidR="00396A8B">
        <w:rPr>
          <w:sz w:val="22"/>
        </w:rPr>
        <w:t xml:space="preserve"> </w:t>
      </w:r>
      <w:r w:rsidRPr="00396A8B">
        <w:rPr>
          <w:sz w:val="22"/>
        </w:rPr>
        <w:t>colleges will continue to implement high-quality remote education</w:t>
      </w:r>
      <w:r w:rsidR="00396A8B">
        <w:rPr>
          <w:sz w:val="22"/>
        </w:rPr>
        <w:t xml:space="preserve"> </w:t>
      </w:r>
      <w:r w:rsidRPr="00396A8B">
        <w:rPr>
          <w:sz w:val="22"/>
        </w:rPr>
        <w:t>for students so that they can learn from home if they are well enough.</w:t>
      </w:r>
    </w:p>
    <w:p w14:paraId="78ABC8AE" w14:textId="77777777" w:rsidR="00396A8B" w:rsidRDefault="00396A8B" w:rsidP="00CC4FF9">
      <w:pPr>
        <w:spacing w:line="280" w:lineRule="atLeast"/>
        <w:ind w:left="-709" w:right="-755"/>
        <w:jc w:val="both"/>
        <w:rPr>
          <w:sz w:val="22"/>
        </w:rPr>
      </w:pPr>
    </w:p>
    <w:p w14:paraId="02191B22" w14:textId="570304EB" w:rsidR="00CC4FF9" w:rsidRPr="00AE06A0" w:rsidRDefault="00CC4FF9" w:rsidP="00396A8B">
      <w:pPr>
        <w:pStyle w:val="ListParagraph"/>
        <w:numPr>
          <w:ilvl w:val="1"/>
          <w:numId w:val="9"/>
        </w:numPr>
        <w:spacing w:line="280" w:lineRule="atLeast"/>
        <w:ind w:left="-426" w:right="-755" w:hanging="283"/>
        <w:jc w:val="both"/>
        <w:rPr>
          <w:b/>
          <w:bCs/>
          <w:sz w:val="22"/>
        </w:rPr>
      </w:pPr>
      <w:r w:rsidRPr="00AE06A0">
        <w:rPr>
          <w:b/>
          <w:bCs/>
          <w:sz w:val="22"/>
        </w:rPr>
        <w:t>How will my child catch up on any lost learning?</w:t>
      </w:r>
    </w:p>
    <w:p w14:paraId="787537C2" w14:textId="1FF18232" w:rsidR="00CC4FF9" w:rsidRDefault="00CC4FF9" w:rsidP="00396A8B">
      <w:pPr>
        <w:pStyle w:val="ListParagraph"/>
        <w:numPr>
          <w:ilvl w:val="0"/>
          <w:numId w:val="21"/>
        </w:numPr>
        <w:spacing w:line="280" w:lineRule="atLeast"/>
        <w:ind w:right="-755"/>
        <w:jc w:val="both"/>
        <w:rPr>
          <w:sz w:val="22"/>
        </w:rPr>
      </w:pPr>
      <w:r w:rsidRPr="00396A8B">
        <w:rPr>
          <w:sz w:val="22"/>
        </w:rPr>
        <w:t>There is lots of support available to help your child catch up on</w:t>
      </w:r>
      <w:r w:rsidR="00396A8B">
        <w:rPr>
          <w:sz w:val="22"/>
        </w:rPr>
        <w:t xml:space="preserve"> </w:t>
      </w:r>
      <w:r w:rsidRPr="00396A8B">
        <w:rPr>
          <w:sz w:val="22"/>
        </w:rPr>
        <w:t>any lost learning over the course of the pandemic or to boost</w:t>
      </w:r>
      <w:r w:rsidR="00396A8B">
        <w:rPr>
          <w:sz w:val="22"/>
        </w:rPr>
        <w:t xml:space="preserve"> </w:t>
      </w:r>
      <w:r w:rsidRPr="00396A8B">
        <w:rPr>
          <w:sz w:val="22"/>
        </w:rPr>
        <w:t>their wellbeing.</w:t>
      </w:r>
      <w:r w:rsidR="00396A8B">
        <w:rPr>
          <w:sz w:val="22"/>
        </w:rPr>
        <w:t xml:space="preserve"> </w:t>
      </w:r>
      <w:r w:rsidRPr="00396A8B">
        <w:rPr>
          <w:sz w:val="22"/>
        </w:rPr>
        <w:t>To find out more about what’s on offer and who’s eligible, visit:</w:t>
      </w:r>
      <w:r w:rsidR="00396A8B">
        <w:rPr>
          <w:sz w:val="22"/>
        </w:rPr>
        <w:t xml:space="preserve"> </w:t>
      </w:r>
      <w:r w:rsidRPr="00396A8B">
        <w:rPr>
          <w:sz w:val="22"/>
        </w:rPr>
        <w:t>https://educationcatchup.campaign.gov.uk/ or speak to</w:t>
      </w:r>
      <w:r w:rsidR="00396A8B">
        <w:rPr>
          <w:sz w:val="22"/>
        </w:rPr>
        <w:t xml:space="preserve"> </w:t>
      </w:r>
      <w:r w:rsidRPr="00396A8B">
        <w:rPr>
          <w:sz w:val="22"/>
        </w:rPr>
        <w:t>your child’s school or college.</w:t>
      </w:r>
    </w:p>
    <w:p w14:paraId="0F1C7BC1" w14:textId="77777777" w:rsidR="00396A8B" w:rsidRPr="00396A8B" w:rsidRDefault="00396A8B" w:rsidP="00396A8B">
      <w:pPr>
        <w:pStyle w:val="ListParagraph"/>
        <w:spacing w:line="280" w:lineRule="atLeast"/>
        <w:ind w:left="11" w:right="-755"/>
        <w:jc w:val="both"/>
        <w:rPr>
          <w:sz w:val="22"/>
        </w:rPr>
      </w:pPr>
    </w:p>
    <w:p w14:paraId="43E8FEFE" w14:textId="001950A1" w:rsidR="00CC4FF9" w:rsidRPr="00AE06A0" w:rsidRDefault="00CC4FF9" w:rsidP="00396A8B">
      <w:pPr>
        <w:pStyle w:val="ListParagraph"/>
        <w:numPr>
          <w:ilvl w:val="1"/>
          <w:numId w:val="9"/>
        </w:numPr>
        <w:spacing w:line="280" w:lineRule="atLeast"/>
        <w:ind w:left="-284" w:right="-755" w:hanging="425"/>
        <w:jc w:val="both"/>
        <w:rPr>
          <w:b/>
          <w:bCs/>
          <w:sz w:val="22"/>
        </w:rPr>
      </w:pPr>
      <w:r w:rsidRPr="00AE06A0">
        <w:rPr>
          <w:b/>
          <w:bCs/>
          <w:sz w:val="22"/>
        </w:rPr>
        <w:t>For further information and guidance:</w:t>
      </w:r>
    </w:p>
    <w:p w14:paraId="60A03D4D" w14:textId="5EA6DA1C" w:rsidR="00396A8B" w:rsidRPr="00D95A4A" w:rsidRDefault="00CC4FF9" w:rsidP="00D95A4A">
      <w:pPr>
        <w:pStyle w:val="ListParagraph"/>
        <w:numPr>
          <w:ilvl w:val="0"/>
          <w:numId w:val="21"/>
        </w:numPr>
        <w:spacing w:line="280" w:lineRule="atLeast"/>
        <w:ind w:right="-755"/>
        <w:jc w:val="both"/>
        <w:rPr>
          <w:sz w:val="22"/>
        </w:rPr>
      </w:pPr>
      <w:r w:rsidRPr="00396A8B">
        <w:rPr>
          <w:sz w:val="22"/>
        </w:rPr>
        <w:t>To find out more about what to expect when pupils return to</w:t>
      </w:r>
      <w:r w:rsidR="00396A8B">
        <w:rPr>
          <w:sz w:val="22"/>
        </w:rPr>
        <w:t xml:space="preserve"> </w:t>
      </w:r>
      <w:r w:rsidRPr="00396A8B">
        <w:rPr>
          <w:sz w:val="22"/>
        </w:rPr>
        <w:t>school or college in September, visit: gov.uk/</w:t>
      </w:r>
      <w:proofErr w:type="spellStart"/>
      <w:r w:rsidRPr="00396A8B">
        <w:rPr>
          <w:sz w:val="22"/>
        </w:rPr>
        <w:t>backtoschool</w:t>
      </w:r>
      <w:proofErr w:type="spellEnd"/>
    </w:p>
    <w:p w14:paraId="68FB3569" w14:textId="53BDA395" w:rsidR="00D95A4A" w:rsidRDefault="00CC4FF9" w:rsidP="00D95A4A">
      <w:pPr>
        <w:pStyle w:val="ListParagraph"/>
        <w:numPr>
          <w:ilvl w:val="0"/>
          <w:numId w:val="21"/>
        </w:numPr>
        <w:spacing w:line="280" w:lineRule="atLeast"/>
        <w:ind w:right="-755"/>
        <w:jc w:val="both"/>
        <w:rPr>
          <w:sz w:val="22"/>
        </w:rPr>
      </w:pPr>
      <w:r w:rsidRPr="00396A8B">
        <w:rPr>
          <w:sz w:val="22"/>
        </w:rPr>
        <w:t>How to order a rapid COVID-19 test for asymptomatic testing:</w:t>
      </w:r>
      <w:r w:rsidR="00396A8B">
        <w:rPr>
          <w:sz w:val="22"/>
        </w:rPr>
        <w:t xml:space="preserve"> </w:t>
      </w:r>
      <w:hyperlink r:id="rId14" w:history="1">
        <w:r w:rsidR="00D95A4A" w:rsidRPr="00820E60">
          <w:rPr>
            <w:rStyle w:val="Hyperlink"/>
            <w:sz w:val="22"/>
          </w:rPr>
          <w:t>https://maps.test-and-trace.nhs.uk</w:t>
        </w:r>
      </w:hyperlink>
    </w:p>
    <w:p w14:paraId="269D347D" w14:textId="78F37490" w:rsidR="00D95A4A" w:rsidRDefault="00CC4FF9" w:rsidP="00D95A4A">
      <w:pPr>
        <w:pStyle w:val="ListParagraph"/>
        <w:numPr>
          <w:ilvl w:val="0"/>
          <w:numId w:val="21"/>
        </w:numPr>
        <w:spacing w:line="280" w:lineRule="atLeast"/>
        <w:ind w:right="-755"/>
        <w:jc w:val="both"/>
        <w:rPr>
          <w:sz w:val="22"/>
        </w:rPr>
      </w:pPr>
      <w:r w:rsidRPr="00D95A4A">
        <w:rPr>
          <w:sz w:val="22"/>
        </w:rPr>
        <w:t>How to take a test:</w:t>
      </w:r>
      <w:r w:rsidR="00396A8B" w:rsidRPr="00D95A4A">
        <w:rPr>
          <w:sz w:val="22"/>
        </w:rPr>
        <w:t xml:space="preserve"> </w:t>
      </w:r>
      <w:hyperlink r:id="rId15" w:history="1">
        <w:r w:rsidR="00D95A4A" w:rsidRPr="00820E60">
          <w:rPr>
            <w:rStyle w:val="Hyperlink"/>
            <w:sz w:val="22"/>
          </w:rPr>
          <w:t>https://www.nhs.uk/conditions/coronavirus-covid-19/testing/how-to-do-a-test-at-home-or-at-a-test-site/how-to-do-a-rapid-lateral-flow-test/</w:t>
        </w:r>
      </w:hyperlink>
    </w:p>
    <w:p w14:paraId="3E5BDBB8" w14:textId="77777777" w:rsidR="00D95A4A" w:rsidRDefault="00CC4FF9" w:rsidP="00D95A4A">
      <w:pPr>
        <w:pStyle w:val="ListParagraph"/>
        <w:numPr>
          <w:ilvl w:val="0"/>
          <w:numId w:val="21"/>
        </w:numPr>
        <w:spacing w:line="280" w:lineRule="atLeast"/>
        <w:ind w:right="-755"/>
        <w:jc w:val="both"/>
        <w:rPr>
          <w:sz w:val="22"/>
        </w:rPr>
      </w:pPr>
      <w:r w:rsidRPr="00D95A4A">
        <w:rPr>
          <w:sz w:val="22"/>
        </w:rPr>
        <w:t xml:space="preserve">How to report your rapid COVID-19 test </w:t>
      </w:r>
      <w:proofErr w:type="spellStart"/>
      <w:proofErr w:type="gramStart"/>
      <w:r w:rsidRPr="00D95A4A">
        <w:rPr>
          <w:sz w:val="22"/>
        </w:rPr>
        <w:t>results:https</w:t>
      </w:r>
      <w:proofErr w:type="spellEnd"/>
      <w:r w:rsidRPr="00D95A4A">
        <w:rPr>
          <w:sz w:val="22"/>
        </w:rPr>
        <w:t>://www.gov.uk/report-covid19-result</w:t>
      </w:r>
      <w:proofErr w:type="gramEnd"/>
      <w:r w:rsidR="00D95A4A">
        <w:rPr>
          <w:sz w:val="22"/>
        </w:rPr>
        <w:t xml:space="preserve"> </w:t>
      </w:r>
      <w:r w:rsidRPr="00D95A4A">
        <w:rPr>
          <w:sz w:val="22"/>
        </w:rPr>
        <w:t>or call 119 (free from mobile or landline)</w:t>
      </w:r>
    </w:p>
    <w:p w14:paraId="2512BBDE" w14:textId="5B01B63F" w:rsidR="00CC4FF9" w:rsidRPr="00D95A4A" w:rsidRDefault="00CC4FF9" w:rsidP="00D95A4A">
      <w:pPr>
        <w:pStyle w:val="ListParagraph"/>
        <w:numPr>
          <w:ilvl w:val="0"/>
          <w:numId w:val="21"/>
        </w:numPr>
        <w:spacing w:line="280" w:lineRule="atLeast"/>
        <w:ind w:right="-755"/>
        <w:jc w:val="both"/>
        <w:rPr>
          <w:sz w:val="22"/>
        </w:rPr>
      </w:pPr>
      <w:r w:rsidRPr="00D95A4A">
        <w:rPr>
          <w:sz w:val="22"/>
        </w:rPr>
        <w:t>How to order a PCR test if you or your child has COVID-19</w:t>
      </w:r>
      <w:r w:rsidR="00D95A4A">
        <w:rPr>
          <w:sz w:val="22"/>
        </w:rPr>
        <w:t xml:space="preserve"> </w:t>
      </w:r>
      <w:r w:rsidRPr="00D95A4A">
        <w:rPr>
          <w:sz w:val="22"/>
        </w:rPr>
        <w:t>symptoms: https://www.gov.uk/get-coronavirus-test</w:t>
      </w:r>
    </w:p>
    <w:sectPr w:rsidR="00CC4FF9" w:rsidRPr="00D95A4A">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6C1D" w14:textId="77777777" w:rsidR="00C82BD5" w:rsidRDefault="00C82BD5">
      <w:pPr>
        <w:spacing w:line="240" w:lineRule="auto"/>
      </w:pPr>
      <w:r>
        <w:separator/>
      </w:r>
    </w:p>
  </w:endnote>
  <w:endnote w:type="continuationSeparator" w:id="0">
    <w:p w14:paraId="544768AE" w14:textId="77777777" w:rsidR="00C82BD5" w:rsidRDefault="00C82BD5">
      <w:pPr>
        <w:spacing w:line="240" w:lineRule="auto"/>
      </w:pPr>
      <w:r>
        <w:continuationSeparator/>
      </w:r>
    </w:p>
  </w:endnote>
  <w:endnote w:type="continuationNotice" w:id="1">
    <w:p w14:paraId="3B53643B" w14:textId="77777777" w:rsidR="00C82BD5" w:rsidRDefault="00C82B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49A9" w14:textId="77777777" w:rsidR="00165204" w:rsidRDefault="003D46A1">
    <w:pPr>
      <w:pStyle w:val="Footer"/>
    </w:pPr>
    <w:r>
      <w:rPr>
        <w:noProof/>
        <w:lang w:eastAsia="en-GB"/>
      </w:rPr>
      <w:drawing>
        <wp:anchor distT="0" distB="0" distL="114300" distR="114300" simplePos="0" relativeHeight="251658240" behindDoc="0" locked="0" layoutInCell="1" allowOverlap="1" wp14:anchorId="25353CD1" wp14:editId="066ADC58">
          <wp:simplePos x="0" y="0"/>
          <wp:positionH relativeFrom="column">
            <wp:posOffset>-908050</wp:posOffset>
          </wp:positionH>
          <wp:positionV relativeFrom="paragraph">
            <wp:posOffset>-424726</wp:posOffset>
          </wp:positionV>
          <wp:extent cx="7557135" cy="953037"/>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SLetterHeadFOOTER2020.jpg"/>
                  <pic:cNvPicPr/>
                </pic:nvPicPr>
                <pic:blipFill rotWithShape="1">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b="49634"/>
                  <a:stretch/>
                </pic:blipFill>
                <pic:spPr bwMode="auto">
                  <a:xfrm>
                    <a:off x="0" y="0"/>
                    <a:ext cx="7557135" cy="953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379F" w14:textId="77777777" w:rsidR="00165204" w:rsidRDefault="003D46A1">
    <w:pPr>
      <w:pStyle w:val="Footer"/>
    </w:pPr>
    <w:r>
      <w:rPr>
        <w:noProof/>
        <w:lang w:eastAsia="en-GB"/>
      </w:rPr>
      <w:drawing>
        <wp:anchor distT="0" distB="0" distL="114300" distR="114300" simplePos="0" relativeHeight="251658241" behindDoc="0" locked="0" layoutInCell="1" allowOverlap="1" wp14:anchorId="37468837" wp14:editId="27E488AA">
          <wp:simplePos x="0" y="0"/>
          <wp:positionH relativeFrom="column">
            <wp:posOffset>-914400</wp:posOffset>
          </wp:positionH>
          <wp:positionV relativeFrom="paragraph">
            <wp:posOffset>-1280160</wp:posOffset>
          </wp:positionV>
          <wp:extent cx="7557478" cy="1892300"/>
          <wp:effectExtent l="0" t="0" r="5715" b="0"/>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SLetterHeadFOOTER2020.jp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557478" cy="189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7552" w14:textId="77777777" w:rsidR="00C82BD5" w:rsidRDefault="00C82BD5">
      <w:pPr>
        <w:spacing w:line="240" w:lineRule="auto"/>
      </w:pPr>
      <w:r>
        <w:separator/>
      </w:r>
    </w:p>
  </w:footnote>
  <w:footnote w:type="continuationSeparator" w:id="0">
    <w:p w14:paraId="7379EABD" w14:textId="77777777" w:rsidR="00C82BD5" w:rsidRDefault="00C82BD5">
      <w:pPr>
        <w:spacing w:line="240" w:lineRule="auto"/>
      </w:pPr>
      <w:r>
        <w:continuationSeparator/>
      </w:r>
    </w:p>
  </w:footnote>
  <w:footnote w:type="continuationNotice" w:id="1">
    <w:p w14:paraId="5F13A5CE" w14:textId="77777777" w:rsidR="00C82BD5" w:rsidRDefault="00C82B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EEB7" w14:textId="77777777" w:rsidR="00165204" w:rsidRDefault="003D46A1">
    <w:pPr>
      <w:pStyle w:val="Header"/>
      <w:tabs>
        <w:tab w:val="clear" w:pos="4513"/>
        <w:tab w:val="clear" w:pos="9026"/>
        <w:tab w:val="left" w:pos="5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DE42" w14:textId="77777777" w:rsidR="00165204" w:rsidRDefault="003D46A1">
    <w:pPr>
      <w:pStyle w:val="Header"/>
    </w:pPr>
    <w:r>
      <w:rPr>
        <w:noProof/>
        <w:lang w:eastAsia="en-GB"/>
      </w:rPr>
      <w:drawing>
        <wp:anchor distT="0" distB="0" distL="114300" distR="114300" simplePos="0" relativeHeight="251658242" behindDoc="1" locked="0" layoutInCell="1" allowOverlap="1" wp14:anchorId="4C93DB35" wp14:editId="5F4D65C8">
          <wp:simplePos x="0" y="0"/>
          <wp:positionH relativeFrom="column">
            <wp:posOffset>-914401</wp:posOffset>
          </wp:positionH>
          <wp:positionV relativeFrom="paragraph">
            <wp:posOffset>-430530</wp:posOffset>
          </wp:positionV>
          <wp:extent cx="7555617" cy="1962150"/>
          <wp:effectExtent l="0" t="0" r="7620"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SLetterHeadHeader2020.jp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565250" cy="19646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3F"/>
    <w:multiLevelType w:val="hybridMultilevel"/>
    <w:tmpl w:val="EFB0ED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1F22B9E"/>
    <w:multiLevelType w:val="hybridMultilevel"/>
    <w:tmpl w:val="0156889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12E63FA2"/>
    <w:multiLevelType w:val="hybridMultilevel"/>
    <w:tmpl w:val="BE5A20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3640929"/>
    <w:multiLevelType w:val="multilevel"/>
    <w:tmpl w:val="19D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516A4"/>
    <w:multiLevelType w:val="multilevel"/>
    <w:tmpl w:val="73E8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02556"/>
    <w:multiLevelType w:val="hybridMultilevel"/>
    <w:tmpl w:val="2A50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51CE2"/>
    <w:multiLevelType w:val="hybridMultilevel"/>
    <w:tmpl w:val="868C2C7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A6E46"/>
    <w:multiLevelType w:val="hybridMultilevel"/>
    <w:tmpl w:val="8BEE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16A23"/>
    <w:multiLevelType w:val="hybridMultilevel"/>
    <w:tmpl w:val="BA50039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1" w15:restartNumberingAfterBreak="0">
    <w:nsid w:val="52217C36"/>
    <w:multiLevelType w:val="hybridMultilevel"/>
    <w:tmpl w:val="CA14FC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5966607F"/>
    <w:multiLevelType w:val="hybridMultilevel"/>
    <w:tmpl w:val="6A5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24136"/>
    <w:multiLevelType w:val="hybridMultilevel"/>
    <w:tmpl w:val="EC808C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5D54195A"/>
    <w:multiLevelType w:val="multilevel"/>
    <w:tmpl w:val="C0588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A93C27"/>
    <w:multiLevelType w:val="hybridMultilevel"/>
    <w:tmpl w:val="66786BE6"/>
    <w:lvl w:ilvl="0" w:tplc="8826C4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0A2679"/>
    <w:multiLevelType w:val="multilevel"/>
    <w:tmpl w:val="411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65CC1"/>
    <w:multiLevelType w:val="multilevel"/>
    <w:tmpl w:val="30C6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6421E"/>
    <w:multiLevelType w:val="hybridMultilevel"/>
    <w:tmpl w:val="2124CBBE"/>
    <w:lvl w:ilvl="0" w:tplc="32F66B9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9" w15:restartNumberingAfterBreak="0">
    <w:nsid w:val="66D83BCC"/>
    <w:multiLevelType w:val="hybridMultilevel"/>
    <w:tmpl w:val="7F5A07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6DED6194"/>
    <w:multiLevelType w:val="hybridMultilevel"/>
    <w:tmpl w:val="5996576C"/>
    <w:lvl w:ilvl="0" w:tplc="59462980">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1" w15:restartNumberingAfterBreak="0">
    <w:nsid w:val="724A61E9"/>
    <w:multiLevelType w:val="hybridMultilevel"/>
    <w:tmpl w:val="004CAC5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7A8E6713"/>
    <w:multiLevelType w:val="hybridMultilevel"/>
    <w:tmpl w:val="92068C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7"/>
  </w:num>
  <w:num w:numId="2">
    <w:abstractNumId w:val="8"/>
  </w:num>
  <w:num w:numId="3">
    <w:abstractNumId w:val="8"/>
  </w:num>
  <w:num w:numId="4">
    <w:abstractNumId w:val="22"/>
  </w:num>
  <w:num w:numId="5">
    <w:abstractNumId w:val="18"/>
  </w:num>
  <w:num w:numId="6">
    <w:abstractNumId w:val="20"/>
  </w:num>
  <w:num w:numId="7">
    <w:abstractNumId w:val="4"/>
  </w:num>
  <w:num w:numId="8">
    <w:abstractNumId w:val="17"/>
  </w:num>
  <w:num w:numId="9">
    <w:abstractNumId w:val="14"/>
  </w:num>
  <w:num w:numId="10">
    <w:abstractNumId w:val="16"/>
  </w:num>
  <w:num w:numId="11">
    <w:abstractNumId w:val="3"/>
  </w:num>
  <w:num w:numId="12">
    <w:abstractNumId w:val="21"/>
  </w:num>
  <w:num w:numId="13">
    <w:abstractNumId w:val="12"/>
  </w:num>
  <w:num w:numId="14">
    <w:abstractNumId w:val="10"/>
  </w:num>
  <w:num w:numId="15">
    <w:abstractNumId w:val="6"/>
  </w:num>
  <w:num w:numId="16">
    <w:abstractNumId w:val="19"/>
  </w:num>
  <w:num w:numId="17">
    <w:abstractNumId w:val="11"/>
  </w:num>
  <w:num w:numId="18">
    <w:abstractNumId w:val="13"/>
  </w:num>
  <w:num w:numId="19">
    <w:abstractNumId w:val="0"/>
  </w:num>
  <w:num w:numId="20">
    <w:abstractNumId w:val="1"/>
  </w:num>
  <w:num w:numId="21">
    <w:abstractNumId w:val="2"/>
  </w:num>
  <w:num w:numId="22">
    <w:abstractNumId w:val="15"/>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04"/>
    <w:rsid w:val="00003007"/>
    <w:rsid w:val="00013CA7"/>
    <w:rsid w:val="00034388"/>
    <w:rsid w:val="000525FD"/>
    <w:rsid w:val="00071369"/>
    <w:rsid w:val="000924DA"/>
    <w:rsid w:val="0009582F"/>
    <w:rsid w:val="00097558"/>
    <w:rsid w:val="00097D2D"/>
    <w:rsid w:val="000A761C"/>
    <w:rsid w:val="000D0F50"/>
    <w:rsid w:val="000D7BAF"/>
    <w:rsid w:val="000E7F2E"/>
    <w:rsid w:val="000F0CD0"/>
    <w:rsid w:val="000F289E"/>
    <w:rsid w:val="000F3770"/>
    <w:rsid w:val="000F494F"/>
    <w:rsid w:val="000F6817"/>
    <w:rsid w:val="00100F90"/>
    <w:rsid w:val="0010250A"/>
    <w:rsid w:val="00151B33"/>
    <w:rsid w:val="00151CA1"/>
    <w:rsid w:val="00162645"/>
    <w:rsid w:val="00165204"/>
    <w:rsid w:val="00182B05"/>
    <w:rsid w:val="001865C1"/>
    <w:rsid w:val="00195C00"/>
    <w:rsid w:val="001974FE"/>
    <w:rsid w:val="00197F91"/>
    <w:rsid w:val="001A6716"/>
    <w:rsid w:val="001B05E1"/>
    <w:rsid w:val="001B25B9"/>
    <w:rsid w:val="001C270C"/>
    <w:rsid w:val="001C30E0"/>
    <w:rsid w:val="001C4176"/>
    <w:rsid w:val="001C4840"/>
    <w:rsid w:val="001C5A87"/>
    <w:rsid w:val="001D3DCC"/>
    <w:rsid w:val="001D42C0"/>
    <w:rsid w:val="001F1064"/>
    <w:rsid w:val="00206116"/>
    <w:rsid w:val="00206D3F"/>
    <w:rsid w:val="002100FF"/>
    <w:rsid w:val="00227323"/>
    <w:rsid w:val="00234360"/>
    <w:rsid w:val="00236253"/>
    <w:rsid w:val="00265EE6"/>
    <w:rsid w:val="00274298"/>
    <w:rsid w:val="0028208E"/>
    <w:rsid w:val="00284B63"/>
    <w:rsid w:val="00286AFB"/>
    <w:rsid w:val="002B7582"/>
    <w:rsid w:val="002C4332"/>
    <w:rsid w:val="002D3B60"/>
    <w:rsid w:val="002D5CA3"/>
    <w:rsid w:val="002F66B3"/>
    <w:rsid w:val="003124F2"/>
    <w:rsid w:val="00313B23"/>
    <w:rsid w:val="00324E9E"/>
    <w:rsid w:val="003323F3"/>
    <w:rsid w:val="003623CF"/>
    <w:rsid w:val="00373C58"/>
    <w:rsid w:val="003777DB"/>
    <w:rsid w:val="00392EBC"/>
    <w:rsid w:val="00393B7D"/>
    <w:rsid w:val="00396A8B"/>
    <w:rsid w:val="003A3E6B"/>
    <w:rsid w:val="003B38DD"/>
    <w:rsid w:val="003B6D2E"/>
    <w:rsid w:val="003D46A1"/>
    <w:rsid w:val="003E55D6"/>
    <w:rsid w:val="004003CE"/>
    <w:rsid w:val="00401CF8"/>
    <w:rsid w:val="0041076B"/>
    <w:rsid w:val="00412C5B"/>
    <w:rsid w:val="004154AF"/>
    <w:rsid w:val="0042381B"/>
    <w:rsid w:val="00434A9D"/>
    <w:rsid w:val="0045017D"/>
    <w:rsid w:val="00454639"/>
    <w:rsid w:val="00456169"/>
    <w:rsid w:val="004712AF"/>
    <w:rsid w:val="00472689"/>
    <w:rsid w:val="00476636"/>
    <w:rsid w:val="0048522B"/>
    <w:rsid w:val="004A4635"/>
    <w:rsid w:val="004B0654"/>
    <w:rsid w:val="004B2EFD"/>
    <w:rsid w:val="004C17E9"/>
    <w:rsid w:val="004D1DCA"/>
    <w:rsid w:val="004D5406"/>
    <w:rsid w:val="004D730C"/>
    <w:rsid w:val="004F38D7"/>
    <w:rsid w:val="00500071"/>
    <w:rsid w:val="0050241F"/>
    <w:rsid w:val="00503250"/>
    <w:rsid w:val="0051068E"/>
    <w:rsid w:val="00522A8E"/>
    <w:rsid w:val="00527866"/>
    <w:rsid w:val="00537F94"/>
    <w:rsid w:val="005441E4"/>
    <w:rsid w:val="00556862"/>
    <w:rsid w:val="00580008"/>
    <w:rsid w:val="00584227"/>
    <w:rsid w:val="005867D6"/>
    <w:rsid w:val="00586944"/>
    <w:rsid w:val="00587DF2"/>
    <w:rsid w:val="00593BD4"/>
    <w:rsid w:val="005954C8"/>
    <w:rsid w:val="005A130C"/>
    <w:rsid w:val="005C3F43"/>
    <w:rsid w:val="005D727F"/>
    <w:rsid w:val="005E52A7"/>
    <w:rsid w:val="005F0A99"/>
    <w:rsid w:val="005F1341"/>
    <w:rsid w:val="005F2610"/>
    <w:rsid w:val="005F2A80"/>
    <w:rsid w:val="00603522"/>
    <w:rsid w:val="0061127F"/>
    <w:rsid w:val="00627898"/>
    <w:rsid w:val="00627A71"/>
    <w:rsid w:val="00627DA2"/>
    <w:rsid w:val="00640C6B"/>
    <w:rsid w:val="006618B4"/>
    <w:rsid w:val="00661965"/>
    <w:rsid w:val="006758BF"/>
    <w:rsid w:val="00675B3B"/>
    <w:rsid w:val="0067749B"/>
    <w:rsid w:val="006841D3"/>
    <w:rsid w:val="00697DD4"/>
    <w:rsid w:val="006A7650"/>
    <w:rsid w:val="006A78D5"/>
    <w:rsid w:val="006B0425"/>
    <w:rsid w:val="006B59C3"/>
    <w:rsid w:val="006B7DDE"/>
    <w:rsid w:val="006F0724"/>
    <w:rsid w:val="006F405D"/>
    <w:rsid w:val="006F731F"/>
    <w:rsid w:val="007051D8"/>
    <w:rsid w:val="00723813"/>
    <w:rsid w:val="00731173"/>
    <w:rsid w:val="0073669C"/>
    <w:rsid w:val="00744C9D"/>
    <w:rsid w:val="00761E6E"/>
    <w:rsid w:val="00765AD3"/>
    <w:rsid w:val="00771A6F"/>
    <w:rsid w:val="007773BE"/>
    <w:rsid w:val="007835DA"/>
    <w:rsid w:val="00784184"/>
    <w:rsid w:val="00785EAF"/>
    <w:rsid w:val="007A0C3B"/>
    <w:rsid w:val="007A66F2"/>
    <w:rsid w:val="007A74FB"/>
    <w:rsid w:val="007B699C"/>
    <w:rsid w:val="007C1C27"/>
    <w:rsid w:val="007C2BBF"/>
    <w:rsid w:val="007D037C"/>
    <w:rsid w:val="007D149F"/>
    <w:rsid w:val="007D272F"/>
    <w:rsid w:val="007D440D"/>
    <w:rsid w:val="007E5843"/>
    <w:rsid w:val="00803333"/>
    <w:rsid w:val="008055AF"/>
    <w:rsid w:val="00807573"/>
    <w:rsid w:val="008115A0"/>
    <w:rsid w:val="00811C8F"/>
    <w:rsid w:val="008240A9"/>
    <w:rsid w:val="0082714E"/>
    <w:rsid w:val="00830495"/>
    <w:rsid w:val="008329BF"/>
    <w:rsid w:val="008409CE"/>
    <w:rsid w:val="00846D74"/>
    <w:rsid w:val="00882844"/>
    <w:rsid w:val="00886A1B"/>
    <w:rsid w:val="008A39CB"/>
    <w:rsid w:val="008A5096"/>
    <w:rsid w:val="008B718A"/>
    <w:rsid w:val="008C3958"/>
    <w:rsid w:val="008D1436"/>
    <w:rsid w:val="008E7844"/>
    <w:rsid w:val="008E7B9D"/>
    <w:rsid w:val="008F435D"/>
    <w:rsid w:val="00903B12"/>
    <w:rsid w:val="009043BB"/>
    <w:rsid w:val="00916381"/>
    <w:rsid w:val="00934BF1"/>
    <w:rsid w:val="00940293"/>
    <w:rsid w:val="009417B1"/>
    <w:rsid w:val="00960273"/>
    <w:rsid w:val="00972142"/>
    <w:rsid w:val="00972607"/>
    <w:rsid w:val="009843C0"/>
    <w:rsid w:val="00987F5F"/>
    <w:rsid w:val="009976CA"/>
    <w:rsid w:val="009A2C4D"/>
    <w:rsid w:val="009A42D9"/>
    <w:rsid w:val="009A5234"/>
    <w:rsid w:val="009B7D44"/>
    <w:rsid w:val="009C0A12"/>
    <w:rsid w:val="009F6AFB"/>
    <w:rsid w:val="009F7148"/>
    <w:rsid w:val="00A10AE4"/>
    <w:rsid w:val="00A170D6"/>
    <w:rsid w:val="00A253AB"/>
    <w:rsid w:val="00A656B2"/>
    <w:rsid w:val="00A67411"/>
    <w:rsid w:val="00A71063"/>
    <w:rsid w:val="00A74A49"/>
    <w:rsid w:val="00A82CD6"/>
    <w:rsid w:val="00A8477D"/>
    <w:rsid w:val="00A912D5"/>
    <w:rsid w:val="00A950C2"/>
    <w:rsid w:val="00AD2045"/>
    <w:rsid w:val="00AE02FC"/>
    <w:rsid w:val="00AE06A0"/>
    <w:rsid w:val="00AE0842"/>
    <w:rsid w:val="00B11469"/>
    <w:rsid w:val="00B2280A"/>
    <w:rsid w:val="00B2587E"/>
    <w:rsid w:val="00B26A82"/>
    <w:rsid w:val="00B34E1D"/>
    <w:rsid w:val="00B42032"/>
    <w:rsid w:val="00B45EB0"/>
    <w:rsid w:val="00B63435"/>
    <w:rsid w:val="00B65F87"/>
    <w:rsid w:val="00B67E9C"/>
    <w:rsid w:val="00B8043B"/>
    <w:rsid w:val="00B829DC"/>
    <w:rsid w:val="00B835A2"/>
    <w:rsid w:val="00B94099"/>
    <w:rsid w:val="00BB27C9"/>
    <w:rsid w:val="00BB6033"/>
    <w:rsid w:val="00BC0B52"/>
    <w:rsid w:val="00BF0235"/>
    <w:rsid w:val="00BF5CCC"/>
    <w:rsid w:val="00C03278"/>
    <w:rsid w:val="00C036B0"/>
    <w:rsid w:val="00C04DDF"/>
    <w:rsid w:val="00C14071"/>
    <w:rsid w:val="00C149D6"/>
    <w:rsid w:val="00C174B2"/>
    <w:rsid w:val="00C258E9"/>
    <w:rsid w:val="00C3784C"/>
    <w:rsid w:val="00C60220"/>
    <w:rsid w:val="00C654D8"/>
    <w:rsid w:val="00C670BF"/>
    <w:rsid w:val="00C773C6"/>
    <w:rsid w:val="00C81F2D"/>
    <w:rsid w:val="00C82BD5"/>
    <w:rsid w:val="00C85494"/>
    <w:rsid w:val="00CB1DC6"/>
    <w:rsid w:val="00CB485C"/>
    <w:rsid w:val="00CB6410"/>
    <w:rsid w:val="00CC37D7"/>
    <w:rsid w:val="00CC3EB1"/>
    <w:rsid w:val="00CC4FF9"/>
    <w:rsid w:val="00CC5076"/>
    <w:rsid w:val="00CC5305"/>
    <w:rsid w:val="00CC6E74"/>
    <w:rsid w:val="00CD18FA"/>
    <w:rsid w:val="00CF586C"/>
    <w:rsid w:val="00CF6AB1"/>
    <w:rsid w:val="00D04E83"/>
    <w:rsid w:val="00D05AAF"/>
    <w:rsid w:val="00D111B4"/>
    <w:rsid w:val="00D11D0B"/>
    <w:rsid w:val="00D23230"/>
    <w:rsid w:val="00D31153"/>
    <w:rsid w:val="00D34A54"/>
    <w:rsid w:val="00D4761C"/>
    <w:rsid w:val="00D54A09"/>
    <w:rsid w:val="00D55192"/>
    <w:rsid w:val="00D678AC"/>
    <w:rsid w:val="00D709AE"/>
    <w:rsid w:val="00D719AE"/>
    <w:rsid w:val="00D720E9"/>
    <w:rsid w:val="00D7788A"/>
    <w:rsid w:val="00D9281A"/>
    <w:rsid w:val="00D92EDC"/>
    <w:rsid w:val="00D95A4A"/>
    <w:rsid w:val="00DB7F49"/>
    <w:rsid w:val="00DC0D5D"/>
    <w:rsid w:val="00DC4747"/>
    <w:rsid w:val="00DC7A2C"/>
    <w:rsid w:val="00DE3640"/>
    <w:rsid w:val="00DE4FA5"/>
    <w:rsid w:val="00DE703D"/>
    <w:rsid w:val="00E020A1"/>
    <w:rsid w:val="00E10E53"/>
    <w:rsid w:val="00E228A6"/>
    <w:rsid w:val="00E30B83"/>
    <w:rsid w:val="00E5461C"/>
    <w:rsid w:val="00E617A7"/>
    <w:rsid w:val="00E6201C"/>
    <w:rsid w:val="00E73C2D"/>
    <w:rsid w:val="00EA292A"/>
    <w:rsid w:val="00EC3C80"/>
    <w:rsid w:val="00EE6A26"/>
    <w:rsid w:val="00EF3A0D"/>
    <w:rsid w:val="00EF67D1"/>
    <w:rsid w:val="00F05E64"/>
    <w:rsid w:val="00F12140"/>
    <w:rsid w:val="00F12DFD"/>
    <w:rsid w:val="00F3171B"/>
    <w:rsid w:val="00F3544F"/>
    <w:rsid w:val="00F42805"/>
    <w:rsid w:val="00F443D0"/>
    <w:rsid w:val="00F462C9"/>
    <w:rsid w:val="00F60145"/>
    <w:rsid w:val="00F61198"/>
    <w:rsid w:val="00F65017"/>
    <w:rsid w:val="00F67B08"/>
    <w:rsid w:val="00F7004D"/>
    <w:rsid w:val="00F73F1A"/>
    <w:rsid w:val="00F82BDD"/>
    <w:rsid w:val="00F86808"/>
    <w:rsid w:val="00F92B27"/>
    <w:rsid w:val="00F92EFD"/>
    <w:rsid w:val="00FA3C4F"/>
    <w:rsid w:val="00FA669B"/>
    <w:rsid w:val="00FA7ABB"/>
    <w:rsid w:val="00FC329F"/>
    <w:rsid w:val="00FC6556"/>
    <w:rsid w:val="00FC7E35"/>
    <w:rsid w:val="00FD01A5"/>
    <w:rsid w:val="00FF1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C1DB"/>
  <w15:chartTrackingRefBased/>
  <w15:docId w15:val="{9B8978CD-6EBF-44DE-82BC-AE2A8C84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locked/>
    <w:rPr>
      <w:rFonts w:ascii="Arial" w:eastAsia="Calibri" w:hAnsi="Arial" w:cs="Times New Roman"/>
      <w:sz w:val="24"/>
      <w:szCs w:val="24"/>
    </w:rPr>
  </w:style>
  <w:style w:type="character" w:customStyle="1" w:styleId="UnresolvedMention1">
    <w:name w:val="Unresolved Mention1"/>
    <w:basedOn w:val="DefaultParagraphFont"/>
    <w:uiPriority w:val="99"/>
    <w:semiHidden/>
    <w:unhideWhenUsed/>
    <w:rsid w:val="00D11D0B"/>
    <w:rPr>
      <w:color w:val="605E5C"/>
      <w:shd w:val="clear" w:color="auto" w:fill="E1DFDD"/>
    </w:rPr>
  </w:style>
  <w:style w:type="character" w:styleId="UnresolvedMention">
    <w:name w:val="Unresolved Mention"/>
    <w:basedOn w:val="DefaultParagraphFont"/>
    <w:uiPriority w:val="99"/>
    <w:semiHidden/>
    <w:unhideWhenUsed/>
    <w:rsid w:val="004003CE"/>
    <w:rPr>
      <w:color w:val="605E5C"/>
      <w:shd w:val="clear" w:color="auto" w:fill="E1DFDD"/>
    </w:rPr>
  </w:style>
  <w:style w:type="character" w:styleId="FollowedHyperlink">
    <w:name w:val="FollowedHyperlink"/>
    <w:basedOn w:val="DefaultParagraphFont"/>
    <w:uiPriority w:val="99"/>
    <w:semiHidden/>
    <w:unhideWhenUsed/>
    <w:rsid w:val="0042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00">
      <w:bodyDiv w:val="1"/>
      <w:marLeft w:val="0"/>
      <w:marRight w:val="0"/>
      <w:marTop w:val="0"/>
      <w:marBottom w:val="0"/>
      <w:divBdr>
        <w:top w:val="none" w:sz="0" w:space="0" w:color="auto"/>
        <w:left w:val="none" w:sz="0" w:space="0" w:color="auto"/>
        <w:bottom w:val="none" w:sz="0" w:space="0" w:color="auto"/>
        <w:right w:val="none" w:sz="0" w:space="0" w:color="auto"/>
      </w:divBdr>
    </w:div>
    <w:div w:id="71241851">
      <w:bodyDiv w:val="1"/>
      <w:marLeft w:val="0"/>
      <w:marRight w:val="0"/>
      <w:marTop w:val="0"/>
      <w:marBottom w:val="0"/>
      <w:divBdr>
        <w:top w:val="none" w:sz="0" w:space="0" w:color="auto"/>
        <w:left w:val="none" w:sz="0" w:space="0" w:color="auto"/>
        <w:bottom w:val="none" w:sz="0" w:space="0" w:color="auto"/>
        <w:right w:val="none" w:sz="0" w:space="0" w:color="auto"/>
      </w:divBdr>
    </w:div>
    <w:div w:id="9525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self-isolation-and-treatment/if-youre-told-to-self-isolate-by-nhs-test-and-trace-or-the-covid-19-ap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ronavirus-covid-19-local-restrictions-in-education-and-childcare-settin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dburywells.com/parent-information/covid-update" TargetMode="External"/><Relationship Id="rId5" Type="http://schemas.openxmlformats.org/officeDocument/2006/relationships/styles" Target="styles.xml"/><Relationship Id="rId15" Type="http://schemas.openxmlformats.org/officeDocument/2006/relationships/hyperlink" Target="https://www.nhs.uk/conditions/coronavirus-covid-19/testing/how-to-do-a-test-at-home-or-at-a-test-site/how-to-do-a-rapid-lateral-flow-test/" TargetMode="External"/><Relationship Id="rId10" Type="http://schemas.openxmlformats.org/officeDocument/2006/relationships/hyperlink" Target="https://forms.office.com/r/CZ4xDa3xsb"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ps.test-and-trace.nhs.uk"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wane\Downloads\OWS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3" ma:contentTypeDescription="Create a new document." ma:contentTypeScope="" ma:versionID="879f103ab662b5e301f4c9793a8a50b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de83db40d72a0ed1993dff3b5384b96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6DFE7-F761-44D4-B3C1-77659623579F}">
  <ds:schemaRefs>
    <ds:schemaRef ds:uri="http://schemas.microsoft.com/sharepoint/v3/contenttype/forms"/>
  </ds:schemaRefs>
</ds:datastoreItem>
</file>

<file path=customXml/itemProps2.xml><?xml version="1.0" encoding="utf-8"?>
<ds:datastoreItem xmlns:ds="http://schemas.openxmlformats.org/officeDocument/2006/customXml" ds:itemID="{4B26B817-8C34-4E1E-B9B3-F6B629E4E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C749D-CC4E-4687-A329-19C3E58E2B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OWSLetterHead2020Template</Template>
  <TotalTime>4</TotalTime>
  <Pages>5</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Links>
    <vt:vector size="36" baseType="variant">
      <vt:variant>
        <vt:i4>6357025</vt:i4>
      </vt:variant>
      <vt:variant>
        <vt:i4>15</vt:i4>
      </vt:variant>
      <vt:variant>
        <vt:i4>0</vt:i4>
      </vt:variant>
      <vt:variant>
        <vt:i4>5</vt:i4>
      </vt:variant>
      <vt:variant>
        <vt:lpwstr>https://www.nhs.uk/conditions/coronavirus-covid-19/testing/how-to-do-a-test-at-home-or-at-a-test-site/how-to-do-a-rapid-lateral-flow-test/</vt:lpwstr>
      </vt:variant>
      <vt:variant>
        <vt:lpwstr/>
      </vt:variant>
      <vt:variant>
        <vt:i4>7864447</vt:i4>
      </vt:variant>
      <vt:variant>
        <vt:i4>12</vt:i4>
      </vt:variant>
      <vt:variant>
        <vt:i4>0</vt:i4>
      </vt:variant>
      <vt:variant>
        <vt:i4>5</vt:i4>
      </vt:variant>
      <vt:variant>
        <vt:lpwstr>https://maps.test-and-trace.nhs.uk/</vt:lpwstr>
      </vt:variant>
      <vt:variant>
        <vt:lpwstr/>
      </vt:variant>
      <vt:variant>
        <vt:i4>5046364</vt:i4>
      </vt:variant>
      <vt:variant>
        <vt:i4>9</vt:i4>
      </vt:variant>
      <vt:variant>
        <vt:i4>0</vt:i4>
      </vt:variant>
      <vt:variant>
        <vt:i4>5</vt:i4>
      </vt:variant>
      <vt:variant>
        <vt:lpwstr>https://www.nhs.uk/conditions/coronavirus-covid-19/self-isolation-and-treatment/if-youre-told-to-self-isolate-by-nhs-test-and-trace-or-the-covid-19-app/</vt:lpwstr>
      </vt:variant>
      <vt:variant>
        <vt:lpwstr/>
      </vt:variant>
      <vt:variant>
        <vt:i4>7012393</vt:i4>
      </vt:variant>
      <vt:variant>
        <vt:i4>6</vt:i4>
      </vt:variant>
      <vt:variant>
        <vt:i4>0</vt:i4>
      </vt:variant>
      <vt:variant>
        <vt:i4>5</vt:i4>
      </vt:variant>
      <vt:variant>
        <vt:lpwstr>https://www.gov.uk/government/publications/coronavirus-covid-19-local-restrictions-in-education-and-childcare-settings</vt:lpwstr>
      </vt:variant>
      <vt:variant>
        <vt:lpwstr/>
      </vt:variant>
      <vt:variant>
        <vt:i4>3407977</vt:i4>
      </vt:variant>
      <vt:variant>
        <vt:i4>3</vt:i4>
      </vt:variant>
      <vt:variant>
        <vt:i4>0</vt:i4>
      </vt:variant>
      <vt:variant>
        <vt:i4>5</vt:i4>
      </vt:variant>
      <vt:variant>
        <vt:lpwstr>http://www.oldburywells.com/parent-information/covid-update</vt:lpwstr>
      </vt:variant>
      <vt:variant>
        <vt:lpwstr/>
      </vt:variant>
      <vt:variant>
        <vt:i4>5767191</vt:i4>
      </vt:variant>
      <vt:variant>
        <vt:i4>0</vt:i4>
      </vt:variant>
      <vt:variant>
        <vt:i4>0</vt:i4>
      </vt:variant>
      <vt:variant>
        <vt:i4>5</vt:i4>
      </vt:variant>
      <vt:variant>
        <vt:lpwstr>https://forms.office.com/r/CZ4xDa3xsb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Dwane, Kate</dc:creator>
  <cp:keywords/>
  <dc:description/>
  <cp:lastModifiedBy>Tristham, Lee</cp:lastModifiedBy>
  <cp:revision>6</cp:revision>
  <dcterms:created xsi:type="dcterms:W3CDTF">2021-09-02T08:50:00Z</dcterms:created>
  <dcterms:modified xsi:type="dcterms:W3CDTF">2021-09-02T08:55:00Z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