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42A9" w:rsidRDefault="007029EC" w:rsidP="001B42A9">
      <w:pPr>
        <w:tabs>
          <w:tab w:val="center" w:pos="7568"/>
        </w:tabs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A6975" wp14:editId="214C749D">
                <wp:simplePos x="0" y="0"/>
                <wp:positionH relativeFrom="column">
                  <wp:posOffset>-273685</wp:posOffset>
                </wp:positionH>
                <wp:positionV relativeFrom="paragraph">
                  <wp:posOffset>-178435</wp:posOffset>
                </wp:positionV>
                <wp:extent cx="3505200" cy="19240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27ABE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</w:t>
                            </w:r>
                            <w:r w:rsidR="007029EC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he Nature of God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1B42A9" w:rsidRDefault="007029EC" w:rsidP="007029EC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All-powerful</w:t>
                            </w:r>
                            <w:r w:rsidR="001B42A9">
                              <w:rPr>
                                <w:rFonts w:ascii="Comic Sans MS" w:hAnsi="Comic Sans MS"/>
                                <w:u w:val="single"/>
                              </w:rPr>
                              <w:t>;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Loving; Just (fair)</w:t>
                            </w:r>
                          </w:p>
                          <w:p w:rsidR="001B42A9" w:rsidRPr="00D23068" w:rsidRDefault="001B42A9" w:rsidP="007029EC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1B42A9" w:rsidRPr="00D23068" w:rsidRDefault="001B42A9" w:rsidP="007029EC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F27ABE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7029E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51A6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55pt;margin-top:-14.05pt;width:276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">
                <v:textbox>
                  <w:txbxContent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F27ABE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</w:t>
                      </w:r>
                      <w:r w:rsidR="007029EC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he Nature of God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1B42A9" w:rsidRDefault="007029EC" w:rsidP="007029EC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All-powerful</w:t>
                      </w:r>
                      <w:r w:rsidR="001B42A9">
                        <w:rPr>
                          <w:rFonts w:ascii="Comic Sans MS" w:hAnsi="Comic Sans MS"/>
                          <w:u w:val="single"/>
                        </w:rPr>
                        <w:t>;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Loving; Just (fair)</w:t>
                      </w:r>
                    </w:p>
                    <w:p w:rsidR="001B42A9" w:rsidRPr="00D23068" w:rsidRDefault="001B42A9" w:rsidP="007029EC">
                      <w:pPr>
                        <w:spacing w:after="0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1B42A9" w:rsidRPr="00D23068" w:rsidRDefault="001B42A9" w:rsidP="007029EC">
                      <w:pPr>
                        <w:spacing w:after="0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F27ABE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7029EC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42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A4DA1" wp14:editId="7830E370">
                <wp:simplePos x="0" y="0"/>
                <wp:positionH relativeFrom="margin">
                  <wp:posOffset>3174365</wp:posOffset>
                </wp:positionH>
                <wp:positionV relativeFrom="paragraph">
                  <wp:posOffset>-207010</wp:posOffset>
                </wp:positionV>
                <wp:extent cx="3228975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42A9" w:rsidRPr="00094C69" w:rsidRDefault="001B42A9" w:rsidP="001B42A9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Christian</w:t>
                            </w:r>
                            <w:r w:rsidRPr="00094C69"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6A4DA1" id="Text Box 5" o:spid="_x0000_s1027" type="#_x0000_t202" style="position:absolute;margin-left:249.95pt;margin-top:-16.3pt;width:254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" filled="f" stroked="f">
                <v:textbox>
                  <w:txbxContent>
                    <w:p w:rsidR="001B42A9" w:rsidRPr="00094C69" w:rsidRDefault="001B42A9" w:rsidP="001B42A9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Christian</w:t>
                      </w:r>
                      <w:r w:rsidRPr="00094C69"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Beliefs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2A9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F1F8D" wp14:editId="09BA2497">
                <wp:simplePos x="0" y="0"/>
                <wp:positionH relativeFrom="page">
                  <wp:posOffset>6905625</wp:posOffset>
                </wp:positionH>
                <wp:positionV relativeFrom="paragraph">
                  <wp:posOffset>-159385</wp:posOffset>
                </wp:positionV>
                <wp:extent cx="3505200" cy="21812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The </w:t>
                            </w:r>
                            <w:r w:rsidR="00187315">
                              <w:rPr>
                                <w:rFonts w:ascii="Comic Sans MS" w:hAnsi="Comic Sans MS"/>
                                <w:u w:val="single"/>
                              </w:rPr>
                              <w:t>Creation Stories</w:t>
                            </w:r>
                          </w:p>
                          <w:p w:rsidR="00187315" w:rsidRDefault="00187315" w:rsidP="0018731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Genesis 1:</w:t>
                            </w:r>
                          </w:p>
                          <w:p w:rsidR="00187315" w:rsidRDefault="00187315" w:rsidP="0018731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87315" w:rsidRDefault="00187315" w:rsidP="0018731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87315" w:rsidRDefault="00187315" w:rsidP="0018731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Genesis 2:</w:t>
                            </w: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8F1F8D" id="_x0000_s1028" type="#_x0000_t202" style="position:absolute;margin-left:543.75pt;margin-top:-12.55pt;width:276pt;height:171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">
                <v:textbox>
                  <w:txbxContent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The </w:t>
                      </w:r>
                      <w:r w:rsidR="00187315">
                        <w:rPr>
                          <w:rFonts w:ascii="Comic Sans MS" w:hAnsi="Comic Sans MS"/>
                          <w:u w:val="single"/>
                        </w:rPr>
                        <w:t>Creation Stories</w:t>
                      </w:r>
                    </w:p>
                    <w:p w:rsidR="00187315" w:rsidRDefault="00187315" w:rsidP="0018731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Genesis 1:</w:t>
                      </w:r>
                    </w:p>
                    <w:p w:rsidR="00187315" w:rsidRDefault="00187315" w:rsidP="0018731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87315" w:rsidRDefault="00187315" w:rsidP="0018731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87315" w:rsidRDefault="00187315" w:rsidP="0018731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Genesis 2:</w:t>
                      </w: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0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2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42A9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26CFA" wp14:editId="7CBB604C">
                <wp:simplePos x="0" y="0"/>
                <wp:positionH relativeFrom="margin">
                  <wp:posOffset>3281680</wp:posOffset>
                </wp:positionH>
                <wp:positionV relativeFrom="paragraph">
                  <wp:posOffset>282575</wp:posOffset>
                </wp:positionV>
                <wp:extent cx="3038475" cy="17430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The </w:t>
                            </w:r>
                            <w:r w:rsidR="00187315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Incarnation &amp; Jesus, Son of God.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– Ev: 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9B2005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226CFA" id="_x0000_s1029" type="#_x0000_t202" style="position:absolute;margin-left:258.4pt;margin-top:22.25pt;width:239.25pt;height:1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">
                <v:textbox>
                  <w:txbxContent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The </w:t>
                      </w:r>
                      <w:r w:rsidR="00187315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Incarnation &amp; Jesus, Son of God.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–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Ev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9B2005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2A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924A9C" wp14:editId="3544ED28">
                <wp:simplePos x="0" y="0"/>
                <wp:positionH relativeFrom="margin">
                  <wp:posOffset>3279140</wp:posOffset>
                </wp:positionH>
                <wp:positionV relativeFrom="paragraph">
                  <wp:posOffset>-168910</wp:posOffset>
                </wp:positionV>
                <wp:extent cx="3048000" cy="400050"/>
                <wp:effectExtent l="0" t="0" r="19050" b="1905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000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851A6CF" id="Rounded Rectangle 1" o:spid="_x0000_s1026" style="position:absolute;margin-left:258.2pt;margin-top:-13.3pt;width:240pt;height:31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" fillcolor="#83a1d8 [2132]" strokecolor="#1f3763 [1604]" strokeweight="1pt">
                <v:fill color2="#d4def1 [756]" rotate="t" focusposition=".5,.5" focussize="" colors="0 #95abea;10486f #bfcbf0;1 #e0e5f7" focus="100%" type="gradientRadial"/>
                <v:stroke joinstyle="miter"/>
                <w10:wrap anchorx="margin"/>
              </v:roundrect>
            </w:pict>
          </mc:Fallback>
        </mc:AlternateContent>
      </w:r>
      <w:r w:rsidR="001B42A9">
        <w:rPr>
          <w:sz w:val="24"/>
        </w:rPr>
        <w:tab/>
      </w:r>
    </w:p>
    <w:p w:rsidR="001B42A9" w:rsidRPr="00E2111F" w:rsidRDefault="001B42A9" w:rsidP="001B42A9">
      <w:pPr>
        <w:rPr>
          <w:sz w:val="24"/>
        </w:rPr>
      </w:pPr>
    </w:p>
    <w:p w:rsidR="001B42A9" w:rsidRPr="00E2111F" w:rsidRDefault="001B42A9" w:rsidP="001B42A9">
      <w:pPr>
        <w:tabs>
          <w:tab w:val="left" w:pos="12015"/>
        </w:tabs>
        <w:rPr>
          <w:sz w:val="24"/>
        </w:rPr>
      </w:pPr>
      <w:r>
        <w:rPr>
          <w:sz w:val="24"/>
        </w:rPr>
        <w:tab/>
      </w:r>
    </w:p>
    <w:p w:rsidR="001B42A9" w:rsidRPr="00E2111F" w:rsidRDefault="001B42A9" w:rsidP="001B42A9">
      <w:pPr>
        <w:rPr>
          <w:sz w:val="24"/>
        </w:rPr>
      </w:pPr>
    </w:p>
    <w:p w:rsidR="001B42A9" w:rsidRDefault="001B42A9" w:rsidP="001B42A9">
      <w:pPr>
        <w:rPr>
          <w:sz w:val="24"/>
        </w:rPr>
      </w:pPr>
    </w:p>
    <w:p w:rsidR="001B42A9" w:rsidRDefault="007029EC" w:rsidP="001B42A9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509BF" wp14:editId="5FC3EA95">
                <wp:simplePos x="0" y="0"/>
                <wp:positionH relativeFrom="margin">
                  <wp:posOffset>-273685</wp:posOffset>
                </wp:positionH>
                <wp:positionV relativeFrom="paragraph">
                  <wp:posOffset>300355</wp:posOffset>
                </wp:positionV>
                <wp:extent cx="3505200" cy="24288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27ABE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The </w:t>
                            </w:r>
                            <w:r w:rsidR="007029EC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Holy Trinity</w:t>
                            </w:r>
                            <w:r w:rsidR="00187315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– One but Three.</w:t>
                            </w:r>
                          </w:p>
                          <w:p w:rsidR="007029EC" w:rsidRDefault="007029EC" w:rsidP="00187315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Father:</w:t>
                            </w:r>
                          </w:p>
                          <w:p w:rsidR="007029EC" w:rsidRPr="00187315" w:rsidRDefault="007029EC" w:rsidP="00187315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1"/>
                                <w:u w:val="single"/>
                              </w:rPr>
                            </w:pPr>
                          </w:p>
                          <w:p w:rsidR="007029EC" w:rsidRDefault="007029EC" w:rsidP="00187315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7029EC" w:rsidRDefault="007029EC" w:rsidP="00187315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Son:</w:t>
                            </w:r>
                          </w:p>
                          <w:p w:rsidR="007029EC" w:rsidRPr="00187315" w:rsidRDefault="007029EC" w:rsidP="00187315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1"/>
                                <w:u w:val="single"/>
                              </w:rPr>
                            </w:pPr>
                          </w:p>
                          <w:p w:rsidR="007029EC" w:rsidRDefault="007029EC" w:rsidP="00187315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7029EC" w:rsidRDefault="007029EC" w:rsidP="00187315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Holy Spirit</w:t>
                            </w:r>
                          </w:p>
                          <w:p w:rsidR="001B42A9" w:rsidRDefault="001B42A9" w:rsidP="0018731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F27ABE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873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3509BF" id="_x0000_s1030" type="#_x0000_t202" style="position:absolute;margin-left:-21.55pt;margin-top:23.65pt;width:276pt;height:19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">
                <v:textbox>
                  <w:txbxContent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F27ABE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The </w:t>
                      </w:r>
                      <w:r w:rsidR="007029EC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Holy Trinity</w:t>
                      </w:r>
                      <w:r w:rsidR="00187315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– One but Three.</w:t>
                      </w:r>
                    </w:p>
                    <w:p w:rsidR="007029EC" w:rsidRDefault="007029EC" w:rsidP="00187315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Father:</w:t>
                      </w:r>
                    </w:p>
                    <w:p w:rsidR="007029EC" w:rsidRPr="00187315" w:rsidRDefault="007029EC" w:rsidP="00187315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1"/>
                          <w:u w:val="single"/>
                        </w:rPr>
                      </w:pPr>
                    </w:p>
                    <w:p w:rsidR="007029EC" w:rsidRDefault="007029EC" w:rsidP="00187315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7029EC" w:rsidRDefault="007029EC" w:rsidP="00187315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Son:</w:t>
                      </w:r>
                    </w:p>
                    <w:p w:rsidR="007029EC" w:rsidRPr="00187315" w:rsidRDefault="007029EC" w:rsidP="00187315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1"/>
                          <w:u w:val="single"/>
                        </w:rPr>
                      </w:pPr>
                    </w:p>
                    <w:p w:rsidR="007029EC" w:rsidRDefault="007029EC" w:rsidP="00187315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7029EC" w:rsidRDefault="007029EC" w:rsidP="00187315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Holy Spirit</w:t>
                      </w:r>
                    </w:p>
                    <w:p w:rsidR="001B42A9" w:rsidRDefault="001B42A9" w:rsidP="0018731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F27ABE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87315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42A9" w:rsidRDefault="001B42A9" w:rsidP="001B42A9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602202" wp14:editId="29059972">
                <wp:simplePos x="0" y="0"/>
                <wp:positionH relativeFrom="page">
                  <wp:posOffset>6915150</wp:posOffset>
                </wp:positionH>
                <wp:positionV relativeFrom="paragraph">
                  <wp:posOffset>255270</wp:posOffset>
                </wp:positionV>
                <wp:extent cx="3505200" cy="14859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187315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Creation - John 1:1-3</w:t>
                            </w: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602202" id="_x0000_s1031" type="#_x0000_t202" style="position:absolute;margin-left:544.5pt;margin-top:20.1pt;width:276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">
                <v:textbox>
                  <w:txbxContent>
                    <w:p w:rsidR="001B42A9" w:rsidRDefault="00187315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Creation - John 1:1-3</w:t>
                      </w: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0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2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DC6169" wp14:editId="5F91DF6C">
                <wp:simplePos x="0" y="0"/>
                <wp:positionH relativeFrom="margin">
                  <wp:posOffset>3288665</wp:posOffset>
                </wp:positionH>
                <wp:positionV relativeFrom="paragraph">
                  <wp:posOffset>255270</wp:posOffset>
                </wp:positionV>
                <wp:extent cx="3038475" cy="190500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The </w:t>
                            </w:r>
                            <w:r w:rsidR="00187315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Crucifixion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– Ev: 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9B2005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DC6169" id="_x0000_s1032" type="#_x0000_t202" style="position:absolute;margin-left:258.95pt;margin-top:20.1pt;width:239.25pt;height:15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">
                <v:textbox>
                  <w:txbxContent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The </w:t>
                      </w:r>
                      <w:r w:rsidR="00187315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Crucifixion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–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Ev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9B2005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42A9" w:rsidRPr="00E2111F" w:rsidRDefault="001B42A9" w:rsidP="001B42A9">
      <w:pPr>
        <w:rPr>
          <w:sz w:val="24"/>
        </w:rPr>
      </w:pPr>
    </w:p>
    <w:p w:rsidR="001B42A9" w:rsidRDefault="001B42A9" w:rsidP="001B42A9">
      <w:pPr>
        <w:rPr>
          <w:sz w:val="24"/>
        </w:rPr>
      </w:pPr>
    </w:p>
    <w:p w:rsidR="001B42A9" w:rsidRDefault="001B42A9" w:rsidP="001B42A9">
      <w:pPr>
        <w:rPr>
          <w:sz w:val="24"/>
        </w:rPr>
      </w:pPr>
    </w:p>
    <w:p w:rsidR="001B42A9" w:rsidRPr="00D946B1" w:rsidRDefault="001B42A9" w:rsidP="001B42A9">
      <w:pPr>
        <w:rPr>
          <w:sz w:val="24"/>
        </w:rPr>
      </w:pPr>
    </w:p>
    <w:p w:rsidR="001B42A9" w:rsidRPr="00D946B1" w:rsidRDefault="00E7177A" w:rsidP="001B42A9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0B3C41" wp14:editId="1C13798F">
                <wp:simplePos x="0" y="0"/>
                <wp:positionH relativeFrom="page">
                  <wp:posOffset>6924675</wp:posOffset>
                </wp:positionH>
                <wp:positionV relativeFrom="paragraph">
                  <wp:posOffset>276861</wp:posOffset>
                </wp:positionV>
                <wp:extent cx="3505200" cy="11430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E7177A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Judgement, Heaven &amp; Hell</w:t>
                            </w: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0B3C41" id="_x0000_s1033" type="#_x0000_t202" style="position:absolute;margin-left:545.25pt;margin-top:21.8pt;width:276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">
                <v:textbox>
                  <w:txbxContent>
                    <w:p w:rsidR="001B42A9" w:rsidRDefault="00E7177A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Judgement, Heaven &amp; Hell</w:t>
                      </w: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0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2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B42A9" w:rsidRPr="00D946B1" w:rsidRDefault="001B42A9" w:rsidP="001B42A9">
      <w:pPr>
        <w:rPr>
          <w:sz w:val="24"/>
        </w:rPr>
      </w:pPr>
    </w:p>
    <w:p w:rsidR="001B42A9" w:rsidRPr="00D946B1" w:rsidRDefault="001B42A9" w:rsidP="001B42A9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2B24D0" wp14:editId="3C300C71">
                <wp:simplePos x="0" y="0"/>
                <wp:positionH relativeFrom="margin">
                  <wp:posOffset>3298190</wp:posOffset>
                </wp:positionH>
                <wp:positionV relativeFrom="paragraph">
                  <wp:posOffset>91440</wp:posOffset>
                </wp:positionV>
                <wp:extent cx="3038475" cy="266700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E7177A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Jesus’ </w:t>
                            </w:r>
                            <w:r w:rsidR="00187315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Resurrection and Ascension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9B2005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2B24D0" id="_x0000_s1034" type="#_x0000_t202" style="position:absolute;margin-left:259.7pt;margin-top:7.2pt;width:239.25pt;height:21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">
                <v:textbox>
                  <w:txbxContent>
                    <w:p w:rsidR="001B42A9" w:rsidRDefault="00E7177A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Jesus’ </w:t>
                      </w:r>
                      <w:r w:rsidR="00187315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Resurrection and Ascension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9B2005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A0C77" wp14:editId="0B9CFAAA">
                <wp:simplePos x="0" y="0"/>
                <wp:positionH relativeFrom="column">
                  <wp:posOffset>-264160</wp:posOffset>
                </wp:positionH>
                <wp:positionV relativeFrom="paragraph">
                  <wp:posOffset>358140</wp:posOffset>
                </wp:positionV>
                <wp:extent cx="3505200" cy="24003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Pr="000C7BA4" w:rsidRDefault="00187315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Resurrection &amp; Life after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5A0C77" id="_x0000_s1035" type="#_x0000_t202" style="position:absolute;margin-left:-20.8pt;margin-top:28.2pt;width:276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">
                <v:textbox>
                  <w:txbxContent>
                    <w:p w:rsidR="001B42A9" w:rsidRPr="000C7BA4" w:rsidRDefault="00187315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Resurrection &amp; Life after Death</w:t>
                      </w:r>
                    </w:p>
                  </w:txbxContent>
                </v:textbox>
              </v:shape>
            </w:pict>
          </mc:Fallback>
        </mc:AlternateContent>
      </w:r>
    </w:p>
    <w:p w:rsidR="001B42A9" w:rsidRPr="00D946B1" w:rsidRDefault="001B42A9" w:rsidP="001B42A9">
      <w:pPr>
        <w:rPr>
          <w:sz w:val="24"/>
        </w:rPr>
      </w:pPr>
    </w:p>
    <w:p w:rsidR="001B42A9" w:rsidRPr="00D946B1" w:rsidRDefault="001B42A9" w:rsidP="001B42A9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48FF89" wp14:editId="2B7FF1F4">
                <wp:simplePos x="0" y="0"/>
                <wp:positionH relativeFrom="page">
                  <wp:posOffset>6924675</wp:posOffset>
                </wp:positionH>
                <wp:positionV relativeFrom="paragraph">
                  <wp:posOffset>258444</wp:posOffset>
                </wp:positionV>
                <wp:extent cx="3505200" cy="1895475"/>
                <wp:effectExtent l="0" t="0" r="19050" b="285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E7177A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Sin, Salvation &amp; Jesus</w:t>
                            </w: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</w:p>
                          <w:p w:rsidR="001B42A9" w:rsidRPr="00C12652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48FF89" id="_x0000_s1036" type="#_x0000_t202" style="position:absolute;margin-left:545.25pt;margin-top:20.35pt;width:276pt;height:149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">
                <v:textbox>
                  <w:txbxContent>
                    <w:p w:rsidR="001B42A9" w:rsidRDefault="00E7177A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Sin, Salvation &amp; Jesus</w:t>
                      </w: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0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2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40"/>
                          <w:u w:val="single"/>
                        </w:rPr>
                      </w:pPr>
                    </w:p>
                    <w:p w:rsidR="001B42A9" w:rsidRPr="00C12652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14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B42A9" w:rsidRPr="00D946B1" w:rsidRDefault="001B42A9" w:rsidP="001B42A9">
      <w:pPr>
        <w:rPr>
          <w:sz w:val="24"/>
        </w:rPr>
      </w:pPr>
    </w:p>
    <w:p w:rsidR="001B42A9" w:rsidRPr="00D946B1" w:rsidRDefault="001B42A9" w:rsidP="001B42A9">
      <w:pPr>
        <w:rPr>
          <w:sz w:val="24"/>
        </w:rPr>
      </w:pPr>
    </w:p>
    <w:p w:rsidR="001B42A9" w:rsidRPr="00D946B1" w:rsidRDefault="001B42A9" w:rsidP="001B42A9">
      <w:pPr>
        <w:rPr>
          <w:sz w:val="24"/>
        </w:rPr>
      </w:pPr>
    </w:p>
    <w:p w:rsidR="001B42A9" w:rsidRDefault="001B42A9" w:rsidP="001B42A9">
      <w:pPr>
        <w:tabs>
          <w:tab w:val="left" w:pos="5370"/>
        </w:tabs>
        <w:rPr>
          <w:sz w:val="24"/>
        </w:rPr>
      </w:pPr>
    </w:p>
    <w:p w:rsidR="001B42A9" w:rsidRDefault="001B42A9" w:rsidP="001B42A9">
      <w:pPr>
        <w:tabs>
          <w:tab w:val="left" w:pos="5370"/>
        </w:tabs>
        <w:rPr>
          <w:sz w:val="24"/>
        </w:rPr>
      </w:pPr>
    </w:p>
    <w:p w:rsidR="001B42A9" w:rsidRDefault="00321BFE" w:rsidP="001B42A9">
      <w:pPr>
        <w:rPr>
          <w:sz w:val="24"/>
        </w:rPr>
      </w:pPr>
      <w:r w:rsidRPr="00E2111F"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13029" wp14:editId="34C15B2E">
                <wp:simplePos x="0" y="0"/>
                <wp:positionH relativeFrom="column">
                  <wp:posOffset>6622415</wp:posOffset>
                </wp:positionH>
                <wp:positionV relativeFrom="paragraph">
                  <wp:posOffset>-226060</wp:posOffset>
                </wp:positionV>
                <wp:extent cx="3286125" cy="23812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321BFE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The Church in the Local Community</w:t>
                            </w:r>
                          </w:p>
                          <w:p w:rsidR="009B178A" w:rsidRDefault="00321BFE" w:rsidP="009B178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Foodbank</w:t>
                            </w:r>
                            <w:r w:rsidR="009B178A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s;</w:t>
                            </w:r>
                          </w:p>
                          <w:p w:rsidR="009B178A" w:rsidRDefault="009B178A" w:rsidP="009B178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9B178A" w:rsidRPr="00321BFE" w:rsidRDefault="009B178A" w:rsidP="009B178A">
                            <w:pPr>
                              <w:rPr>
                                <w:rFonts w:ascii="Comic Sans MS" w:hAnsi="Comic Sans MS"/>
                                <w:sz w:val="14"/>
                                <w:szCs w:val="21"/>
                                <w:u w:val="single"/>
                              </w:rPr>
                            </w:pPr>
                          </w:p>
                          <w:p w:rsidR="009B178A" w:rsidRDefault="00321BFE" w:rsidP="009B178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Street Pastors</w:t>
                            </w:r>
                            <w:r w:rsidR="009B178A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</w:p>
                          <w:p w:rsidR="001B42A9" w:rsidRPr="00D946B1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21"/>
                                <w:u w:val="single"/>
                              </w:rPr>
                            </w:pPr>
                          </w:p>
                          <w:p w:rsidR="001B42A9" w:rsidRPr="004275B4" w:rsidRDefault="001B42A9" w:rsidP="001B42A9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A13029" id="_x0000_s1037" type="#_x0000_t202" style="position:absolute;margin-left:521.45pt;margin-top:-17.8pt;width:258.75pt;height:1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">
                <v:textbox>
                  <w:txbxContent>
                    <w:p w:rsidR="001B42A9" w:rsidRDefault="00321BFE" w:rsidP="001B42A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The Church in the Local Community</w:t>
                      </w:r>
                    </w:p>
                    <w:p w:rsidR="009B178A" w:rsidRDefault="00321BFE" w:rsidP="009B178A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Foodbank</w:t>
                      </w:r>
                      <w:r w:rsidR="009B178A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s;</w:t>
                      </w:r>
                    </w:p>
                    <w:p w:rsidR="009B178A" w:rsidRDefault="009B178A" w:rsidP="009B178A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9B178A" w:rsidRPr="00321BFE" w:rsidRDefault="009B178A" w:rsidP="009B178A">
                      <w:pPr>
                        <w:rPr>
                          <w:rFonts w:ascii="Comic Sans MS" w:hAnsi="Comic Sans MS"/>
                          <w:sz w:val="14"/>
                          <w:szCs w:val="21"/>
                          <w:u w:val="single"/>
                        </w:rPr>
                      </w:pPr>
                    </w:p>
                    <w:p w:rsidR="009B178A" w:rsidRDefault="00321BFE" w:rsidP="009B178A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Street Pastors</w:t>
                      </w:r>
                      <w:r w:rsidR="009B178A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:</w:t>
                      </w:r>
                    </w:p>
                    <w:p w:rsidR="001B42A9" w:rsidRPr="00D946B1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21"/>
                          <w:u w:val="single"/>
                        </w:rPr>
                      </w:pPr>
                    </w:p>
                    <w:p w:rsidR="001B42A9" w:rsidRPr="004275B4" w:rsidRDefault="001B42A9" w:rsidP="001B42A9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177A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3B5B8" wp14:editId="6CEF5505">
                <wp:simplePos x="0" y="0"/>
                <wp:positionH relativeFrom="page">
                  <wp:posOffset>285750</wp:posOffset>
                </wp:positionH>
                <wp:positionV relativeFrom="paragraph">
                  <wp:posOffset>-216535</wp:posOffset>
                </wp:positionV>
                <wp:extent cx="3305175" cy="3038475"/>
                <wp:effectExtent l="0" t="0" r="28575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Worship</w:t>
                            </w:r>
                          </w:p>
                          <w:p w:rsidR="001B42A9" w:rsidRDefault="00E7177A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Liturgical;</w:t>
                            </w:r>
                          </w:p>
                          <w:p w:rsidR="00E7177A" w:rsidRDefault="00E7177A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E7177A" w:rsidRPr="00E7177A" w:rsidRDefault="00E7177A" w:rsidP="001B42A9">
                            <w:pPr>
                              <w:rPr>
                                <w:rFonts w:ascii="Comic Sans MS" w:hAnsi="Comic Sans MS"/>
                                <w:sz w:val="16"/>
                                <w:u w:val="single"/>
                              </w:rPr>
                            </w:pPr>
                          </w:p>
                          <w:p w:rsidR="00E7177A" w:rsidRDefault="00E7177A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E7177A" w:rsidRDefault="00E7177A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Non-liturgical &amp; Informal:</w:t>
                            </w:r>
                          </w:p>
                          <w:p w:rsidR="00E7177A" w:rsidRDefault="00E7177A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E7177A" w:rsidRDefault="00E7177A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E7177A" w:rsidRDefault="00E7177A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8D3B5B8" id="_x0000_s1038" type="#_x0000_t202" style="position:absolute;margin-left:22.5pt;margin-top:-17.05pt;width:260.25pt;height:2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ZbKAIAAE8EAAAOAAAAZHJzL2Uyb0RvYy54bWysVNuO2yAQfa/Uf0C8N3acpJtYcVbbbFNV&#10;2l6k3X4AxjhGBYYCib39+h1wNk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">
                <v:textbox>
                  <w:txbxContent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Worship</w:t>
                      </w:r>
                    </w:p>
                    <w:p w:rsidR="001B42A9" w:rsidRDefault="00E7177A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Liturgical;</w:t>
                      </w:r>
                    </w:p>
                    <w:p w:rsidR="00E7177A" w:rsidRDefault="00E7177A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E7177A" w:rsidRPr="00E7177A" w:rsidRDefault="00E7177A" w:rsidP="001B42A9">
                      <w:pPr>
                        <w:rPr>
                          <w:rFonts w:ascii="Comic Sans MS" w:hAnsi="Comic Sans MS"/>
                          <w:sz w:val="16"/>
                          <w:u w:val="single"/>
                        </w:rPr>
                      </w:pPr>
                    </w:p>
                    <w:p w:rsidR="00E7177A" w:rsidRDefault="00E7177A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E7177A" w:rsidRDefault="00E7177A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Non-liturgical &amp; Informal:</w:t>
                      </w:r>
                    </w:p>
                    <w:p w:rsidR="00E7177A" w:rsidRDefault="00E7177A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E7177A" w:rsidRDefault="00E7177A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E7177A" w:rsidRDefault="00E7177A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42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D805A" wp14:editId="1951C6F4">
                <wp:simplePos x="0" y="0"/>
                <wp:positionH relativeFrom="margin">
                  <wp:posOffset>2983865</wp:posOffset>
                </wp:positionH>
                <wp:positionV relativeFrom="paragraph">
                  <wp:posOffset>-226060</wp:posOffset>
                </wp:positionV>
                <wp:extent cx="3705225" cy="4095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42A9" w:rsidRPr="00094C69" w:rsidRDefault="001B42A9" w:rsidP="001B42A9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Christian</w:t>
                            </w:r>
                            <w:r w:rsidRPr="00094C69"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/>
                                <w:noProof/>
                                <w:color w:val="4472C4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Practices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9D805A" id="Text Box 24" o:spid="_x0000_s1039" type="#_x0000_t202" style="position:absolute;margin-left:234.95pt;margin-top:-17.8pt;width:291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" filled="f" stroked="f">
                <v:textbox>
                  <w:txbxContent>
                    <w:p w:rsidR="001B42A9" w:rsidRPr="00094C69" w:rsidRDefault="001B42A9" w:rsidP="001B42A9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Christian</w:t>
                      </w:r>
                      <w:r w:rsidRPr="00094C69"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/>
                          <w:noProof/>
                          <w:color w:val="4472C4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Practices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2A9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4A3257" wp14:editId="467A1A2F">
                <wp:simplePos x="0" y="0"/>
                <wp:positionH relativeFrom="margin">
                  <wp:posOffset>3088640</wp:posOffset>
                </wp:positionH>
                <wp:positionV relativeFrom="paragraph">
                  <wp:posOffset>-226060</wp:posOffset>
                </wp:positionV>
                <wp:extent cx="3505200" cy="485775"/>
                <wp:effectExtent l="0" t="0" r="19050" b="28575"/>
                <wp:wrapNone/>
                <wp:docPr id="2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857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ACFB4FC" id="Rounded Rectangle 1" o:spid="_x0000_s1026" style="position:absolute;margin-left:243.2pt;margin-top:-17.8pt;width:276pt;height:3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" fillcolor="#83a1d8 [2132]" strokecolor="#1f3763 [1604]" strokeweight="1pt">
                <v:fill color2="#d4def1 [756]" rotate="t" focusposition=".5,.5" focussize="" colors="0 #95abea;10486f #bfcbf0;1 #e0e5f7" focus="100%" type="gradientRadial"/>
                <v:stroke joinstyle="miter"/>
                <w10:wrap anchorx="margin"/>
              </v:roundrect>
            </w:pict>
          </mc:Fallback>
        </mc:AlternateContent>
      </w:r>
    </w:p>
    <w:p w:rsidR="001B42A9" w:rsidRPr="00E2111F" w:rsidRDefault="001B42A9" w:rsidP="001B42A9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B4A2D" wp14:editId="446976AA">
                <wp:simplePos x="0" y="0"/>
                <wp:positionH relativeFrom="column">
                  <wp:posOffset>3107690</wp:posOffset>
                </wp:positionH>
                <wp:positionV relativeFrom="paragraph">
                  <wp:posOffset>14605</wp:posOffset>
                </wp:positionV>
                <wp:extent cx="3467100" cy="189547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E7177A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The Sacraments</w:t>
                            </w:r>
                          </w:p>
                          <w:p w:rsidR="001B42A9" w:rsidRDefault="00E7177A" w:rsidP="001B42A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Baptism (Infant + Believers’)</w:t>
                            </w:r>
                            <w:r w:rsidR="001B42A9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E7177A" w:rsidRDefault="00E7177A" w:rsidP="001B42A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E7177A" w:rsidRDefault="00E7177A" w:rsidP="001B42A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1B42A9" w:rsidRPr="006A7E95" w:rsidRDefault="001B42A9" w:rsidP="001B42A9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1B42A9" w:rsidRPr="006A7E95" w:rsidRDefault="001B42A9" w:rsidP="001B42A9">
                            <w:pPr>
                              <w:rPr>
                                <w:rFonts w:ascii="Comic Sans MS" w:hAnsi="Comic Sans MS"/>
                                <w:sz w:val="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– Ev: 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9B2005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4B4A2D" id="_x0000_s1040" type="#_x0000_t202" style="position:absolute;margin-left:244.7pt;margin-top:1.15pt;width:273pt;height:1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">
                <v:textbox>
                  <w:txbxContent>
                    <w:p w:rsidR="001B42A9" w:rsidRDefault="00E7177A" w:rsidP="001B42A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The Sacraments</w:t>
                      </w:r>
                    </w:p>
                    <w:p w:rsidR="001B42A9" w:rsidRDefault="00E7177A" w:rsidP="001B42A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Baptism (Infant + Believers’)</w:t>
                      </w:r>
                      <w:r w:rsidR="001B42A9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: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E7177A" w:rsidRDefault="00E7177A" w:rsidP="001B42A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E7177A" w:rsidRDefault="00E7177A" w:rsidP="001B42A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1B42A9" w:rsidRPr="006A7E95" w:rsidRDefault="001B42A9" w:rsidP="001B42A9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</w:p>
                    <w:p w:rsidR="001B42A9" w:rsidRPr="006A7E95" w:rsidRDefault="001B42A9" w:rsidP="001B42A9">
                      <w:pPr>
                        <w:rPr>
                          <w:rFonts w:ascii="Comic Sans MS" w:hAnsi="Comic Sans MS"/>
                          <w:sz w:val="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–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Ev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9B2005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2A9" w:rsidRPr="00E2111F" w:rsidRDefault="001B42A9" w:rsidP="001B42A9">
      <w:pPr>
        <w:rPr>
          <w:sz w:val="24"/>
        </w:rPr>
      </w:pPr>
    </w:p>
    <w:p w:rsidR="001B42A9" w:rsidRPr="00E2111F" w:rsidRDefault="001B42A9" w:rsidP="001B42A9">
      <w:pPr>
        <w:rPr>
          <w:sz w:val="24"/>
        </w:rPr>
      </w:pPr>
    </w:p>
    <w:p w:rsidR="001B42A9" w:rsidRDefault="001B42A9" w:rsidP="001B42A9">
      <w:pPr>
        <w:rPr>
          <w:sz w:val="24"/>
        </w:rPr>
      </w:pPr>
    </w:p>
    <w:p w:rsidR="001B42A9" w:rsidRDefault="001B42A9" w:rsidP="001B42A9">
      <w:pPr>
        <w:rPr>
          <w:sz w:val="24"/>
        </w:rPr>
      </w:pPr>
    </w:p>
    <w:p w:rsidR="001B42A9" w:rsidRDefault="001B42A9" w:rsidP="001B42A9">
      <w:pPr>
        <w:rPr>
          <w:sz w:val="24"/>
        </w:rPr>
      </w:pPr>
    </w:p>
    <w:p w:rsidR="001B42A9" w:rsidRDefault="00321BFE" w:rsidP="001B42A9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FA3B31" wp14:editId="46BD7BB3">
                <wp:simplePos x="0" y="0"/>
                <wp:positionH relativeFrom="margin">
                  <wp:posOffset>6622415</wp:posOffset>
                </wp:positionH>
                <wp:positionV relativeFrom="paragraph">
                  <wp:posOffset>86360</wp:posOffset>
                </wp:positionV>
                <wp:extent cx="3286125" cy="2238375"/>
                <wp:effectExtent l="0" t="0" r="28575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321BFE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Mission &amp; Evangelism including Church Growth</w:t>
                            </w:r>
                          </w:p>
                          <w:p w:rsidR="001B42A9" w:rsidRPr="00D946B1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21"/>
                                <w:u w:val="single"/>
                              </w:rPr>
                            </w:pPr>
                          </w:p>
                          <w:p w:rsidR="001B42A9" w:rsidRPr="004275B4" w:rsidRDefault="001B42A9" w:rsidP="001B42A9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FA3B31" id="_x0000_s1041" type="#_x0000_t202" style="position:absolute;margin-left:521.45pt;margin-top:6.8pt;width:258.75pt;height:176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">
                <v:textbox>
                  <w:txbxContent>
                    <w:p w:rsidR="001B42A9" w:rsidRDefault="00321BFE" w:rsidP="001B42A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Mission &amp; Evangelism including Church Growth</w:t>
                      </w:r>
                    </w:p>
                    <w:p w:rsidR="001B42A9" w:rsidRPr="00D946B1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21"/>
                          <w:u w:val="single"/>
                        </w:rPr>
                      </w:pPr>
                    </w:p>
                    <w:p w:rsidR="001B42A9" w:rsidRPr="004275B4" w:rsidRDefault="001B42A9" w:rsidP="001B42A9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3A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74295</wp:posOffset>
                </wp:positionV>
                <wp:extent cx="34671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D5F1D1" id="Straight Connector 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7pt,5.85pt" to="51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" strokecolor="#4472c4 [3204]" strokeweight=".5pt">
                <v:stroke dashstyle="1 1" joinstyle="miter"/>
              </v:line>
            </w:pict>
          </mc:Fallback>
        </mc:AlternateContent>
      </w:r>
      <w:r w:rsidR="002653A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29210</wp:posOffset>
                </wp:positionV>
                <wp:extent cx="3409950" cy="45719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9677D74" id="Rectangle 1" o:spid="_x0000_s1026" style="position:absolute;margin-left:246.95pt;margin-top:2.3pt;width:268.5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" fillcolor="white [3212]" strokecolor="white [3212]" strokeweight="1pt"/>
            </w:pict>
          </mc:Fallback>
        </mc:AlternateContent>
      </w:r>
      <w:r w:rsidR="002653A4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F6501" wp14:editId="1112D58C">
                <wp:simplePos x="0" y="0"/>
                <wp:positionH relativeFrom="column">
                  <wp:posOffset>3107690</wp:posOffset>
                </wp:positionH>
                <wp:positionV relativeFrom="paragraph">
                  <wp:posOffset>57785</wp:posOffset>
                </wp:positionV>
                <wp:extent cx="3467100" cy="2667000"/>
                <wp:effectExtent l="0" t="0" r="1905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E7177A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Holy </w:t>
                            </w:r>
                            <w:r w:rsidR="009B178A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Communion</w:t>
                            </w:r>
                          </w:p>
                          <w:p w:rsidR="009B178A" w:rsidRDefault="009B178A" w:rsidP="009B178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Orthodox Church;</w:t>
                            </w:r>
                          </w:p>
                          <w:p w:rsidR="009B178A" w:rsidRPr="002653A4" w:rsidRDefault="009B178A" w:rsidP="009B178A">
                            <w:pPr>
                              <w:rPr>
                                <w:rFonts w:ascii="Comic Sans MS" w:hAnsi="Comic Sans MS"/>
                                <w:sz w:val="28"/>
                                <w:szCs w:val="21"/>
                                <w:u w:val="single"/>
                              </w:rPr>
                            </w:pPr>
                          </w:p>
                          <w:p w:rsidR="009B178A" w:rsidRDefault="009B178A" w:rsidP="009B178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Catholic Church:</w:t>
                            </w:r>
                          </w:p>
                          <w:p w:rsidR="009B178A" w:rsidRPr="002653A4" w:rsidRDefault="009B178A" w:rsidP="009B178A">
                            <w:pPr>
                              <w:rPr>
                                <w:rFonts w:ascii="Comic Sans MS" w:hAnsi="Comic Sans MS"/>
                                <w:sz w:val="32"/>
                                <w:szCs w:val="21"/>
                                <w:u w:val="single"/>
                              </w:rPr>
                            </w:pPr>
                          </w:p>
                          <w:p w:rsidR="009B178A" w:rsidRDefault="009B178A" w:rsidP="009B178A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Non-Conformist Churches;</w:t>
                            </w:r>
                          </w:p>
                          <w:p w:rsidR="009B178A" w:rsidRPr="006A7E95" w:rsidRDefault="009B178A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– Ev: 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9B2005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3F6501" id="_x0000_s1042" type="#_x0000_t202" style="position:absolute;margin-left:244.7pt;margin-top:4.55pt;width:273pt;height:2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">
                <v:textbox>
                  <w:txbxContent>
                    <w:p w:rsidR="001B42A9" w:rsidRDefault="00E7177A" w:rsidP="001B42A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Holy </w:t>
                      </w:r>
                      <w:r w:rsidR="009B178A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Communion</w:t>
                      </w:r>
                    </w:p>
                    <w:p w:rsidR="009B178A" w:rsidRDefault="009B178A" w:rsidP="009B178A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Orthodox Church;</w:t>
                      </w:r>
                    </w:p>
                    <w:p w:rsidR="009B178A" w:rsidRPr="002653A4" w:rsidRDefault="009B178A" w:rsidP="009B178A">
                      <w:pPr>
                        <w:rPr>
                          <w:rFonts w:ascii="Comic Sans MS" w:hAnsi="Comic Sans MS"/>
                          <w:sz w:val="28"/>
                          <w:szCs w:val="21"/>
                          <w:u w:val="single"/>
                        </w:rPr>
                      </w:pPr>
                    </w:p>
                    <w:p w:rsidR="009B178A" w:rsidRDefault="009B178A" w:rsidP="009B178A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Catholic Church:</w:t>
                      </w:r>
                    </w:p>
                    <w:p w:rsidR="009B178A" w:rsidRPr="002653A4" w:rsidRDefault="009B178A" w:rsidP="009B178A">
                      <w:pPr>
                        <w:rPr>
                          <w:rFonts w:ascii="Comic Sans MS" w:hAnsi="Comic Sans MS"/>
                          <w:sz w:val="32"/>
                          <w:szCs w:val="21"/>
                          <w:u w:val="single"/>
                        </w:rPr>
                      </w:pPr>
                    </w:p>
                    <w:p w:rsidR="009B178A" w:rsidRDefault="009B178A" w:rsidP="009B178A">
                      <w:p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Non-Conformist Churches;</w:t>
                      </w:r>
                    </w:p>
                    <w:p w:rsidR="009B178A" w:rsidRPr="006A7E95" w:rsidRDefault="009B178A" w:rsidP="001B42A9">
                      <w:pPr>
                        <w:jc w:val="center"/>
                        <w:rPr>
                          <w:rFonts w:ascii="Comic Sans MS" w:hAnsi="Comic Sans MS"/>
                          <w:sz w:val="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–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Ev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9B2005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2A9" w:rsidRDefault="001B42A9" w:rsidP="001B42A9">
      <w:pPr>
        <w:rPr>
          <w:sz w:val="24"/>
        </w:rPr>
      </w:pPr>
    </w:p>
    <w:p w:rsidR="001B42A9" w:rsidRPr="00D946B1" w:rsidRDefault="001B42A9" w:rsidP="001B42A9">
      <w:pPr>
        <w:tabs>
          <w:tab w:val="left" w:pos="5370"/>
        </w:tabs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70AD8" wp14:editId="2F87AFAD">
                <wp:simplePos x="0" y="0"/>
                <wp:positionH relativeFrom="column">
                  <wp:posOffset>-254635</wp:posOffset>
                </wp:positionH>
                <wp:positionV relativeFrom="paragraph">
                  <wp:posOffset>148590</wp:posOffset>
                </wp:positionV>
                <wp:extent cx="3305175" cy="1971675"/>
                <wp:effectExtent l="0" t="0" r="28575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Pr="000C7BA4" w:rsidRDefault="00E7177A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Prayer</w:t>
                            </w:r>
                            <w:r w:rsidR="002653A4">
                              <w:rPr>
                                <w:rFonts w:ascii="Comic Sans MS" w:hAnsi="Comic Sans MS"/>
                                <w:u w:val="single"/>
                              </w:rPr>
                              <w:t>,</w:t>
                            </w:r>
                            <w:r w:rsidR="001B42A9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="002653A4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including the Lord’s Prayer.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970AD8" id="_x0000_s1043" type="#_x0000_t202" style="position:absolute;margin-left:-20.05pt;margin-top:11.7pt;width:260.25pt;height:1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">
                <v:textbox>
                  <w:txbxContent>
                    <w:p w:rsidR="001B42A9" w:rsidRPr="000C7BA4" w:rsidRDefault="00E7177A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Prayer</w:t>
                      </w:r>
                      <w:r w:rsidR="002653A4">
                        <w:rPr>
                          <w:rFonts w:ascii="Comic Sans MS" w:hAnsi="Comic Sans MS"/>
                          <w:u w:val="single"/>
                        </w:rPr>
                        <w:t>,</w:t>
                      </w:r>
                      <w:r w:rsidR="001B42A9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="002653A4">
                        <w:rPr>
                          <w:rFonts w:ascii="Comic Sans MS" w:hAnsi="Comic Sans MS"/>
                          <w:u w:val="single"/>
                        </w:rPr>
                        <w:t xml:space="preserve">including the Lord’s Prayer. </w:t>
                      </w:r>
                    </w:p>
                  </w:txbxContent>
                </v:textbox>
              </v:shape>
            </w:pict>
          </mc:Fallback>
        </mc:AlternateContent>
      </w:r>
    </w:p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321BFE" w:rsidP="001B42A9"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6B43F6" wp14:editId="451AEC1D">
                <wp:simplePos x="0" y="0"/>
                <wp:positionH relativeFrom="margin">
                  <wp:posOffset>6622415</wp:posOffset>
                </wp:positionH>
                <wp:positionV relativeFrom="paragraph">
                  <wp:posOffset>36829</wp:posOffset>
                </wp:positionV>
                <wp:extent cx="3286125" cy="214312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27ABE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T</w:t>
                            </w:r>
                            <w:r w:rsidR="00321BFE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he Importance of the Worldwide Church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1B42A9" w:rsidRPr="00D946B1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21"/>
                                <w:u w:val="single"/>
                              </w:rPr>
                            </w:pPr>
                          </w:p>
                          <w:p w:rsidR="001B42A9" w:rsidRPr="004275B4" w:rsidRDefault="001B42A9" w:rsidP="001B42A9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6B43F6" id="_x0000_s1044" type="#_x0000_t202" style="position:absolute;margin-left:521.45pt;margin-top:2.9pt;width:258.75pt;height:16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">
                <v:textbox>
                  <w:txbxContent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F27ABE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T</w:t>
                      </w:r>
                      <w:r w:rsidR="00321BFE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he Importance of the Worldwide Church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1B42A9" w:rsidRPr="00D946B1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21"/>
                          <w:u w:val="single"/>
                        </w:rPr>
                      </w:pPr>
                    </w:p>
                    <w:p w:rsidR="001B42A9" w:rsidRPr="004275B4" w:rsidRDefault="001B42A9" w:rsidP="001B42A9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42A9" w:rsidRDefault="002653A4" w:rsidP="001B42A9"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E0F3C5" wp14:editId="34F4A13D">
                <wp:simplePos x="0" y="0"/>
                <wp:positionH relativeFrom="column">
                  <wp:posOffset>3107690</wp:posOffset>
                </wp:positionH>
                <wp:positionV relativeFrom="paragraph">
                  <wp:posOffset>160655</wp:posOffset>
                </wp:positionV>
                <wp:extent cx="3467100" cy="1733550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Pr="006A7E95" w:rsidRDefault="009B178A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Pilgrimage</w:t>
                            </w:r>
                          </w:p>
                          <w:p w:rsidR="001B42A9" w:rsidRPr="006A7E95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– Ev: 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Evil and Suffering:</w:t>
                            </w: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</w:t>
                            </w: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256F0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9B2005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E0F3C5" id="_x0000_s1045" type="#_x0000_t202" style="position:absolute;margin-left:244.7pt;margin-top:12.65pt;width:273pt;height:1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">
                <v:textbox>
                  <w:txbxContent>
                    <w:p w:rsidR="001B42A9" w:rsidRPr="006A7E95" w:rsidRDefault="009B178A" w:rsidP="001B42A9">
                      <w:pPr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Pilgrimage</w:t>
                      </w:r>
                    </w:p>
                    <w:p w:rsidR="001B42A9" w:rsidRPr="006A7E95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– </w:t>
                      </w:r>
                      <w:proofErr w:type="spellStart"/>
                      <w:r>
                        <w:rPr>
                          <w:rFonts w:ascii="Comic Sans MS" w:hAnsi="Comic Sans MS"/>
                          <w:u w:val="single"/>
                        </w:rPr>
                        <w:t>Ev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: 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Evil and Suffering:</w:t>
                      </w: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</w:t>
                      </w: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256F04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9B2005" w:rsidRDefault="001B42A9" w:rsidP="001B42A9">
                      <w:pPr>
                        <w:jc w:val="center"/>
                        <w:rPr>
                          <w:rFonts w:ascii="Comic Sans MS" w:hAnsi="Comic Sans MS"/>
                          <w:sz w:val="6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42A9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DA5E61" wp14:editId="7F637212">
                <wp:simplePos x="0" y="0"/>
                <wp:positionH relativeFrom="column">
                  <wp:posOffset>-247650</wp:posOffset>
                </wp:positionH>
                <wp:positionV relativeFrom="paragraph">
                  <wp:posOffset>153035</wp:posOffset>
                </wp:positionV>
                <wp:extent cx="3286125" cy="1743075"/>
                <wp:effectExtent l="0" t="0" r="28575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2A9" w:rsidRPr="00D946B1" w:rsidRDefault="00321BFE" w:rsidP="001B42A9">
                            <w:pPr>
                              <w:jc w:val="center"/>
                              <w:rPr>
                                <w:rFonts w:ascii="Comic Sans MS" w:hAnsi="Comic Sans MS"/>
                                <w:sz w:val="4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Christian Persecution</w:t>
                            </w:r>
                            <w:r w:rsidR="00E7177A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1B42A9" w:rsidRPr="004275B4" w:rsidRDefault="001B42A9" w:rsidP="001B42A9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1B42A9" w:rsidRPr="000C7BA4" w:rsidRDefault="001B42A9" w:rsidP="001B42A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7DA5E61" id="_x0000_s1046" type="#_x0000_t202" style="position:absolute;margin-left:-19.5pt;margin-top:12.05pt;width:258.75pt;height:13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">
                <v:textbox>
                  <w:txbxContent>
                    <w:p w:rsidR="001B42A9" w:rsidRPr="00D946B1" w:rsidRDefault="00321BFE" w:rsidP="001B42A9">
                      <w:pPr>
                        <w:jc w:val="center"/>
                        <w:rPr>
                          <w:rFonts w:ascii="Comic Sans MS" w:hAnsi="Comic Sans MS"/>
                          <w:sz w:val="4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Christian Persecution</w:t>
                      </w:r>
                      <w:r w:rsidR="00E7177A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1B42A9" w:rsidRPr="004275B4" w:rsidRDefault="001B42A9" w:rsidP="001B42A9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1B42A9" w:rsidRPr="000C7BA4" w:rsidRDefault="001B42A9" w:rsidP="001B42A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>
      <w:r>
        <w:tab/>
      </w:r>
    </w:p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1B42A9" w:rsidRDefault="001B42A9" w:rsidP="001B42A9"/>
    <w:p w:rsidR="00306EBB" w:rsidRDefault="00306EBB"/>
    <w:sectPr w:rsidR="00306EBB" w:rsidSect="00B33AC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A9"/>
    <w:rsid w:val="00187315"/>
    <w:rsid w:val="001B42A9"/>
    <w:rsid w:val="002653A4"/>
    <w:rsid w:val="00306EBB"/>
    <w:rsid w:val="00310822"/>
    <w:rsid w:val="00321BFE"/>
    <w:rsid w:val="004164B5"/>
    <w:rsid w:val="00516ABB"/>
    <w:rsid w:val="005226A7"/>
    <w:rsid w:val="005B441E"/>
    <w:rsid w:val="00622AE5"/>
    <w:rsid w:val="007029EC"/>
    <w:rsid w:val="00741B15"/>
    <w:rsid w:val="009B178A"/>
    <w:rsid w:val="00E7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3A12F-8C15-4642-A9FD-2E29B86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CA4BC-C049-468C-B1BF-AF715B880AF1}"/>
</file>

<file path=customXml/itemProps2.xml><?xml version="1.0" encoding="utf-8"?>
<ds:datastoreItem xmlns:ds="http://schemas.openxmlformats.org/officeDocument/2006/customXml" ds:itemID="{F46580D3-1D2E-4558-BEFF-F9315F786B98}"/>
</file>

<file path=customXml/itemProps3.xml><?xml version="1.0" encoding="utf-8"?>
<ds:datastoreItem xmlns:ds="http://schemas.openxmlformats.org/officeDocument/2006/customXml" ds:itemID="{ABFA0CD4-57FB-4ABF-A80B-19B0D231D53A}"/>
</file>

<file path=docProps/app.xml><?xml version="1.0" encoding="utf-8"?>
<Properties xmlns="http://schemas.openxmlformats.org/officeDocument/2006/extended-properties" xmlns:vt="http://schemas.openxmlformats.org/officeDocument/2006/docPropsVTypes">
  <Template>C429A5DF</Template>
  <TotalTime>0</TotalTime>
  <Pages>5</Pages>
  <Words>15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cp:lastPrinted>2018-04-16T07:20:00Z</cp:lastPrinted>
  <dcterms:created xsi:type="dcterms:W3CDTF">2018-04-17T08:00:00Z</dcterms:created>
  <dcterms:modified xsi:type="dcterms:W3CDTF">2018-04-17T08:00:00Z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