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F2576" w:rsidRDefault="008A49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231140</wp:posOffset>
                </wp:positionV>
                <wp:extent cx="7753350" cy="571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5715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B22F38" id="Rectangle 2" o:spid="_x0000_s1026" style="position:absolute;margin-left:-58.3pt;margin-top:18.2pt;width:610.5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" fillcolor="#4472c4 [3204]" strokecolor="#1f3763 [1604]" strokeweight="1pt">
                <v:fill r:id="rId5" o:title="" color2="white [3212]" type="pattern"/>
              </v:rect>
            </w:pict>
          </mc:Fallback>
        </mc:AlternateContent>
      </w:r>
      <w:r w:rsidR="006F25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E5DE0" wp14:editId="32F4200F">
                <wp:simplePos x="0" y="0"/>
                <wp:positionH relativeFrom="margin">
                  <wp:align>center</wp:align>
                </wp:positionH>
                <wp:positionV relativeFrom="paragraph">
                  <wp:posOffset>-292100</wp:posOffset>
                </wp:positionV>
                <wp:extent cx="1828800" cy="7556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2576" w:rsidRPr="008A49FF" w:rsidRDefault="006F2576" w:rsidP="006F2576">
                            <w:pPr>
                              <w:jc w:val="center"/>
                              <w:rPr>
                                <w:rFonts w:ascii="Harlow Solid Italic" w:hAnsi="Harlow Solid Italic"/>
                                <w:b/>
                                <w:color w:val="70AD47"/>
                                <w:spacing w:val="10"/>
                                <w:sz w:val="56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A49FF">
                              <w:rPr>
                                <w:rFonts w:ascii="Harlow Solid Italic" w:hAnsi="Harlow Solid Italic"/>
                                <w:b/>
                                <w:color w:val="70AD47"/>
                                <w:spacing w:val="10"/>
                                <w:sz w:val="56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Christian </w:t>
                            </w:r>
                            <w:proofErr w:type="gramStart"/>
                            <w:r w:rsidRPr="008A49FF">
                              <w:rPr>
                                <w:rFonts w:ascii="Harlow Solid Italic" w:hAnsi="Harlow Solid Italic"/>
                                <w:b/>
                                <w:color w:val="70AD47"/>
                                <w:spacing w:val="10"/>
                                <w:sz w:val="56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Beliefs  -</w:t>
                            </w:r>
                            <w:proofErr w:type="gramEnd"/>
                            <w:r w:rsidRPr="008A49FF">
                              <w:rPr>
                                <w:rFonts w:ascii="Harlow Solid Italic" w:hAnsi="Harlow Solid Italic"/>
                                <w:b/>
                                <w:color w:val="70AD47"/>
                                <w:spacing w:val="10"/>
                                <w:sz w:val="56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 Revision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7CE5D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3pt;width:2in;height:59.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" filled="f" stroked="f">
                <v:textbox>
                  <w:txbxContent>
                    <w:p w:rsidR="006F2576" w:rsidRPr="008A49FF" w:rsidRDefault="006F2576" w:rsidP="006F2576">
                      <w:pPr>
                        <w:jc w:val="center"/>
                        <w:rPr>
                          <w:rFonts w:ascii="Harlow Solid Italic" w:hAnsi="Harlow Solid Italic"/>
                          <w:b/>
                          <w:color w:val="70AD47"/>
                          <w:spacing w:val="10"/>
                          <w:sz w:val="56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8A49FF">
                        <w:rPr>
                          <w:rFonts w:ascii="Harlow Solid Italic" w:hAnsi="Harlow Solid Italic"/>
                          <w:b/>
                          <w:color w:val="70AD47"/>
                          <w:spacing w:val="10"/>
                          <w:sz w:val="56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Christian </w:t>
                      </w:r>
                      <w:proofErr w:type="gramStart"/>
                      <w:r w:rsidRPr="008A49FF">
                        <w:rPr>
                          <w:rFonts w:ascii="Harlow Solid Italic" w:hAnsi="Harlow Solid Italic"/>
                          <w:b/>
                          <w:color w:val="70AD47"/>
                          <w:spacing w:val="10"/>
                          <w:sz w:val="56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Beliefs  -</w:t>
                      </w:r>
                      <w:proofErr w:type="gramEnd"/>
                      <w:r w:rsidRPr="008A49FF">
                        <w:rPr>
                          <w:rFonts w:ascii="Harlow Solid Italic" w:hAnsi="Harlow Solid Italic"/>
                          <w:b/>
                          <w:color w:val="70AD47"/>
                          <w:spacing w:val="10"/>
                          <w:sz w:val="56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 Revision Questions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2576" w:rsidRPr="008A49FF" w:rsidRDefault="006F2576" w:rsidP="006F2576">
      <w:pPr>
        <w:rPr>
          <w:sz w:val="2"/>
        </w:rPr>
      </w:pPr>
    </w:p>
    <w:p w:rsidR="006F2576" w:rsidRPr="00CB0C68" w:rsidRDefault="006F2576" w:rsidP="006F2576">
      <w:pPr>
        <w:ind w:firstLine="720"/>
        <w:rPr>
          <w:sz w:val="2"/>
        </w:rPr>
      </w:pPr>
    </w:p>
    <w:p w:rsidR="006F2576" w:rsidRPr="008A49FF" w:rsidRDefault="006F2576" w:rsidP="006F2576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Approximately, what percentage of the world’s population say they are Christian?</w:t>
      </w:r>
    </w:p>
    <w:p w:rsidR="006F2576" w:rsidRPr="008A49FF" w:rsidRDefault="006F2576" w:rsidP="006F2576">
      <w:pPr>
        <w:spacing w:after="0"/>
        <w:rPr>
          <w:sz w:val="24"/>
        </w:rPr>
      </w:pPr>
    </w:p>
    <w:p w:rsidR="006F2576" w:rsidRPr="008A49FF" w:rsidRDefault="00BF65DD" w:rsidP="006F2576">
      <w:pPr>
        <w:spacing w:after="0"/>
        <w:rPr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5612765</wp:posOffset>
            </wp:positionH>
            <wp:positionV relativeFrom="paragraph">
              <wp:posOffset>40640</wp:posOffset>
            </wp:positionV>
            <wp:extent cx="1117600" cy="577529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577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2576" w:rsidRPr="008A49FF" w:rsidRDefault="006F2576" w:rsidP="006F2576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How and when was Jesus killed?</w:t>
      </w:r>
      <w:r w:rsidR="00BF65DD" w:rsidRPr="00BF65DD">
        <w:rPr>
          <w:noProof/>
        </w:rPr>
        <w:t xml:space="preserve"> </w:t>
      </w:r>
    </w:p>
    <w:p w:rsidR="006F2576" w:rsidRPr="008A49FF" w:rsidRDefault="006F2576" w:rsidP="006F2576">
      <w:pPr>
        <w:spacing w:after="0"/>
        <w:rPr>
          <w:sz w:val="24"/>
        </w:rPr>
      </w:pPr>
    </w:p>
    <w:p w:rsidR="006F2576" w:rsidRPr="008A49FF" w:rsidRDefault="006F2576" w:rsidP="006F2576">
      <w:pPr>
        <w:spacing w:after="0"/>
        <w:rPr>
          <w:sz w:val="28"/>
        </w:rPr>
      </w:pPr>
    </w:p>
    <w:p w:rsidR="006F2576" w:rsidRPr="008A49FF" w:rsidRDefault="006F2576" w:rsidP="006F2576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What happened to Jesus three days after his death?</w:t>
      </w:r>
      <w:r w:rsidR="00BD3BCF" w:rsidRPr="008A49FF">
        <w:rPr>
          <w:sz w:val="24"/>
        </w:rPr>
        <w:t xml:space="preserve"> (Use the proper term).</w:t>
      </w:r>
    </w:p>
    <w:p w:rsidR="00BD3BCF" w:rsidRPr="008A49FF" w:rsidRDefault="00BD3BCF" w:rsidP="00BD3BCF">
      <w:pPr>
        <w:spacing w:after="0"/>
        <w:rPr>
          <w:sz w:val="24"/>
        </w:rPr>
      </w:pPr>
    </w:p>
    <w:p w:rsidR="00BD3BCF" w:rsidRPr="008A49FF" w:rsidRDefault="00BD3BCF" w:rsidP="00BD3BCF">
      <w:pPr>
        <w:spacing w:after="0"/>
        <w:rPr>
          <w:sz w:val="28"/>
        </w:rPr>
      </w:pPr>
    </w:p>
    <w:p w:rsidR="00BD3BCF" w:rsidRPr="008A49FF" w:rsidRDefault="00BD3BCF" w:rsidP="00BD3BCF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In 1054 the Great Schism happened. Explain what this was.</w:t>
      </w:r>
    </w:p>
    <w:p w:rsidR="00BD3BCF" w:rsidRPr="008A49FF" w:rsidRDefault="00BD3BCF" w:rsidP="00BD3BCF">
      <w:pPr>
        <w:spacing w:after="0"/>
        <w:rPr>
          <w:sz w:val="32"/>
        </w:rPr>
      </w:pPr>
    </w:p>
    <w:p w:rsidR="00BD3BCF" w:rsidRPr="008A49FF" w:rsidRDefault="00BD3BCF" w:rsidP="00BD3BCF">
      <w:pPr>
        <w:spacing w:after="0"/>
        <w:rPr>
          <w:sz w:val="24"/>
        </w:rPr>
      </w:pPr>
    </w:p>
    <w:p w:rsidR="00BD3BCF" w:rsidRPr="008A49FF" w:rsidRDefault="00BD3BCF" w:rsidP="00BD3BCF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Who was Martin Luther and what was his connection to the Reformation in the 16</w:t>
      </w:r>
      <w:r w:rsidRPr="008A49FF">
        <w:rPr>
          <w:sz w:val="24"/>
          <w:vertAlign w:val="superscript"/>
        </w:rPr>
        <w:t>th</w:t>
      </w:r>
      <w:r w:rsidRPr="008A49FF">
        <w:rPr>
          <w:sz w:val="24"/>
        </w:rPr>
        <w:t xml:space="preserve"> century?</w:t>
      </w:r>
    </w:p>
    <w:p w:rsidR="00BD3BCF" w:rsidRPr="008A49FF" w:rsidRDefault="00BD3BCF" w:rsidP="00BD3BCF">
      <w:pPr>
        <w:spacing w:after="0"/>
        <w:rPr>
          <w:sz w:val="32"/>
        </w:rPr>
      </w:pPr>
    </w:p>
    <w:p w:rsidR="00BD3BCF" w:rsidRPr="008A49FF" w:rsidRDefault="00BD3BCF" w:rsidP="00BD3BCF">
      <w:pPr>
        <w:spacing w:after="0"/>
        <w:rPr>
          <w:sz w:val="28"/>
        </w:rPr>
      </w:pPr>
    </w:p>
    <w:p w:rsidR="00BD3BCF" w:rsidRPr="008A49FF" w:rsidRDefault="009C40A1" w:rsidP="00BD3BCF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Which person</w:t>
      </w:r>
      <w:r w:rsidR="00F460D9" w:rsidRPr="008A49FF">
        <w:rPr>
          <w:sz w:val="24"/>
        </w:rPr>
        <w:t xml:space="preserve"> of the Holy Trinity is described as </w:t>
      </w:r>
      <w:r w:rsidRPr="008A49FF">
        <w:rPr>
          <w:sz w:val="24"/>
        </w:rPr>
        <w:t>the unseen power of God at work in the world, an inspiration and guide?</w:t>
      </w:r>
    </w:p>
    <w:p w:rsidR="009C40A1" w:rsidRPr="008A49FF" w:rsidRDefault="009C40A1" w:rsidP="009C40A1">
      <w:pPr>
        <w:spacing w:after="0"/>
      </w:pPr>
    </w:p>
    <w:p w:rsidR="009C40A1" w:rsidRPr="008A49FF" w:rsidRDefault="009C40A1" w:rsidP="009C40A1">
      <w:pPr>
        <w:spacing w:after="0"/>
        <w:rPr>
          <w:sz w:val="28"/>
        </w:rPr>
      </w:pPr>
    </w:p>
    <w:p w:rsidR="009C40A1" w:rsidRPr="008A49FF" w:rsidRDefault="009C40A1" w:rsidP="009C40A1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Which person of the Holy Trinity is described as God incarnate?</w:t>
      </w:r>
    </w:p>
    <w:p w:rsidR="009C40A1" w:rsidRPr="008A49FF" w:rsidRDefault="009C40A1" w:rsidP="009C40A1">
      <w:pPr>
        <w:pStyle w:val="ListParagraph"/>
        <w:rPr>
          <w:sz w:val="10"/>
        </w:rPr>
      </w:pPr>
    </w:p>
    <w:p w:rsidR="009C40A1" w:rsidRPr="008A49FF" w:rsidRDefault="009C40A1" w:rsidP="009C40A1">
      <w:pPr>
        <w:spacing w:after="0"/>
        <w:rPr>
          <w:sz w:val="28"/>
        </w:rPr>
      </w:pPr>
    </w:p>
    <w:p w:rsidR="009C40A1" w:rsidRPr="008A49FF" w:rsidRDefault="009C40A1" w:rsidP="009C40A1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Which person of the Holy Trinity is described as the creator of the earth and everything on it?</w:t>
      </w:r>
    </w:p>
    <w:p w:rsidR="009C40A1" w:rsidRPr="008A49FF" w:rsidRDefault="009C40A1" w:rsidP="009C40A1">
      <w:pPr>
        <w:spacing w:after="0"/>
        <w:rPr>
          <w:sz w:val="18"/>
        </w:rPr>
      </w:pPr>
    </w:p>
    <w:p w:rsidR="009C40A1" w:rsidRPr="008A49FF" w:rsidRDefault="009C40A1" w:rsidP="009C40A1">
      <w:pPr>
        <w:spacing w:after="0"/>
        <w:rPr>
          <w:sz w:val="28"/>
        </w:rPr>
      </w:pPr>
    </w:p>
    <w:p w:rsidR="009C40A1" w:rsidRPr="008A49FF" w:rsidRDefault="009C40A1" w:rsidP="009C40A1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 xml:space="preserve">In John’s </w:t>
      </w:r>
      <w:proofErr w:type="gramStart"/>
      <w:r w:rsidRPr="008A49FF">
        <w:rPr>
          <w:sz w:val="24"/>
        </w:rPr>
        <w:t>gospel</w:t>
      </w:r>
      <w:proofErr w:type="gramEnd"/>
      <w:r w:rsidRPr="008A49FF">
        <w:rPr>
          <w:sz w:val="24"/>
        </w:rPr>
        <w:t xml:space="preserve"> it is said that ‘the Word’ was present at creation. Who, is it thought, that this refers to? </w:t>
      </w:r>
    </w:p>
    <w:p w:rsidR="009C40A1" w:rsidRPr="00474082" w:rsidRDefault="009C40A1" w:rsidP="009C40A1">
      <w:pPr>
        <w:spacing w:after="0"/>
        <w:rPr>
          <w:sz w:val="16"/>
        </w:rPr>
      </w:pPr>
    </w:p>
    <w:p w:rsidR="009C40A1" w:rsidRPr="008A49FF" w:rsidRDefault="009C40A1" w:rsidP="009C40A1">
      <w:pPr>
        <w:spacing w:after="0"/>
        <w:rPr>
          <w:sz w:val="28"/>
        </w:rPr>
      </w:pPr>
    </w:p>
    <w:p w:rsidR="000F7D4B" w:rsidRPr="008A49FF" w:rsidRDefault="000F7D4B" w:rsidP="009C40A1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Jesus is referred to as Christ. What does this word mean and what Hebrew term does it link to?</w:t>
      </w:r>
    </w:p>
    <w:p w:rsidR="000F7D4B" w:rsidRPr="00474082" w:rsidRDefault="000F7D4B" w:rsidP="000F7D4B">
      <w:pPr>
        <w:spacing w:after="0"/>
        <w:rPr>
          <w:sz w:val="20"/>
        </w:rPr>
      </w:pPr>
    </w:p>
    <w:p w:rsidR="000F7D4B" w:rsidRPr="008A49FF" w:rsidRDefault="000F7D4B" w:rsidP="000F7D4B">
      <w:pPr>
        <w:spacing w:after="0"/>
        <w:rPr>
          <w:sz w:val="28"/>
        </w:rPr>
      </w:pPr>
    </w:p>
    <w:p w:rsidR="000F7D4B" w:rsidRPr="008A49FF" w:rsidRDefault="000F7D4B" w:rsidP="000F7D4B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 xml:space="preserve">What did Jewish people believe the Messiah’s purpose was? </w:t>
      </w:r>
    </w:p>
    <w:p w:rsidR="000F7D4B" w:rsidRPr="00474082" w:rsidRDefault="000F7D4B" w:rsidP="000F7D4B">
      <w:pPr>
        <w:spacing w:after="0"/>
        <w:rPr>
          <w:sz w:val="36"/>
        </w:rPr>
      </w:pPr>
    </w:p>
    <w:p w:rsidR="000F7D4B" w:rsidRPr="008A49FF" w:rsidRDefault="000F7D4B" w:rsidP="000F7D4B">
      <w:pPr>
        <w:spacing w:after="0"/>
        <w:rPr>
          <w:sz w:val="28"/>
        </w:rPr>
      </w:pPr>
    </w:p>
    <w:p w:rsidR="000F7D4B" w:rsidRPr="008A49FF" w:rsidRDefault="000F7D4B" w:rsidP="000F7D4B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Why do Christians believe Jesus is the Messiah?</w:t>
      </w:r>
    </w:p>
    <w:p w:rsidR="000F7D4B" w:rsidRPr="00474082" w:rsidRDefault="000F7D4B" w:rsidP="000F7D4B">
      <w:pPr>
        <w:spacing w:after="0"/>
        <w:rPr>
          <w:sz w:val="36"/>
        </w:rPr>
      </w:pPr>
    </w:p>
    <w:p w:rsidR="000F7D4B" w:rsidRPr="008A49FF" w:rsidRDefault="000F7D4B" w:rsidP="000F7D4B">
      <w:pPr>
        <w:spacing w:after="0"/>
        <w:rPr>
          <w:sz w:val="28"/>
        </w:rPr>
      </w:pPr>
    </w:p>
    <w:p w:rsidR="000F7D4B" w:rsidRPr="008A49FF" w:rsidRDefault="00913980" w:rsidP="000F7D4B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What does Jesus’ crucifixion mean for Christians today?</w:t>
      </w:r>
    </w:p>
    <w:p w:rsidR="00913980" w:rsidRPr="008A49FF" w:rsidRDefault="00913980" w:rsidP="00913980">
      <w:pPr>
        <w:spacing w:after="0"/>
        <w:rPr>
          <w:sz w:val="24"/>
        </w:rPr>
      </w:pPr>
    </w:p>
    <w:p w:rsidR="00913980" w:rsidRPr="008A49FF" w:rsidRDefault="00913980" w:rsidP="00913980">
      <w:pPr>
        <w:spacing w:after="0"/>
        <w:rPr>
          <w:sz w:val="28"/>
        </w:rPr>
      </w:pPr>
    </w:p>
    <w:p w:rsidR="00913980" w:rsidRPr="008A49FF" w:rsidRDefault="00913980" w:rsidP="00913980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lastRenderedPageBreak/>
        <w:t>Give three reasons why some people would doubt Jesus’ resurrection.</w:t>
      </w:r>
    </w:p>
    <w:p w:rsidR="00913980" w:rsidRPr="008A49FF" w:rsidRDefault="00913980" w:rsidP="00913980">
      <w:pPr>
        <w:spacing w:after="0"/>
        <w:rPr>
          <w:sz w:val="24"/>
        </w:rPr>
      </w:pPr>
    </w:p>
    <w:p w:rsidR="00913980" w:rsidRPr="00474082" w:rsidRDefault="00474082" w:rsidP="00913980">
      <w:pPr>
        <w:spacing w:after="0"/>
        <w:rPr>
          <w:sz w:val="4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5836920</wp:posOffset>
            </wp:positionH>
            <wp:positionV relativeFrom="paragraph">
              <wp:posOffset>258445</wp:posOffset>
            </wp:positionV>
            <wp:extent cx="899410" cy="1028700"/>
            <wp:effectExtent l="0" t="0" r="0" b="0"/>
            <wp:wrapNone/>
            <wp:docPr id="3" name="Picture 3" descr="Image result for jesus christ resurrectio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esus christ resurrectio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4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3980" w:rsidRPr="008A49FF" w:rsidRDefault="00913980" w:rsidP="00913980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Who saw Jesus after his resurrection?</w:t>
      </w:r>
      <w:r w:rsidR="00474082" w:rsidRPr="00474082">
        <w:rPr>
          <w:rFonts w:ascii="Arial" w:hAnsi="Arial" w:cs="Arial"/>
          <w:color w:val="222222"/>
          <w:sz w:val="27"/>
          <w:szCs w:val="27"/>
        </w:rPr>
        <w:t xml:space="preserve"> </w:t>
      </w:r>
    </w:p>
    <w:p w:rsidR="00913980" w:rsidRPr="008A49FF" w:rsidRDefault="00913980" w:rsidP="00913980">
      <w:pPr>
        <w:spacing w:after="0"/>
        <w:rPr>
          <w:sz w:val="28"/>
        </w:rPr>
      </w:pPr>
    </w:p>
    <w:p w:rsidR="00913980" w:rsidRPr="00474082" w:rsidRDefault="00913980" w:rsidP="00913980">
      <w:pPr>
        <w:spacing w:after="0"/>
        <w:rPr>
          <w:sz w:val="18"/>
        </w:rPr>
      </w:pPr>
    </w:p>
    <w:p w:rsidR="00913980" w:rsidRPr="008A49FF" w:rsidRDefault="00E519F0" w:rsidP="00913980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What happened to Jesus 40 days after his resurrection?</w:t>
      </w:r>
    </w:p>
    <w:p w:rsidR="00E519F0" w:rsidRPr="008A49FF" w:rsidRDefault="00E519F0" w:rsidP="00E519F0">
      <w:pPr>
        <w:spacing w:after="0"/>
        <w:rPr>
          <w:sz w:val="24"/>
        </w:rPr>
      </w:pPr>
    </w:p>
    <w:p w:rsidR="00E519F0" w:rsidRPr="008A49FF" w:rsidRDefault="00E519F0" w:rsidP="00E519F0">
      <w:pPr>
        <w:spacing w:after="0"/>
        <w:rPr>
          <w:sz w:val="28"/>
        </w:rPr>
      </w:pPr>
    </w:p>
    <w:p w:rsidR="00E519F0" w:rsidRPr="008A49FF" w:rsidRDefault="00A4264E" w:rsidP="00A4264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Give three reasons why the resurrection of Jesus is important for Christians today.</w:t>
      </w:r>
    </w:p>
    <w:p w:rsidR="00A4264E" w:rsidRPr="00474082" w:rsidRDefault="00A4264E" w:rsidP="00A4264E">
      <w:pPr>
        <w:spacing w:after="0"/>
        <w:rPr>
          <w:sz w:val="40"/>
        </w:rPr>
      </w:pPr>
    </w:p>
    <w:p w:rsidR="00A4264E" w:rsidRPr="008A49FF" w:rsidRDefault="00A4264E" w:rsidP="00A4264E">
      <w:pPr>
        <w:spacing w:after="0"/>
        <w:rPr>
          <w:sz w:val="28"/>
        </w:rPr>
      </w:pPr>
    </w:p>
    <w:p w:rsidR="00A4264E" w:rsidRPr="008A49FF" w:rsidRDefault="00A4264E" w:rsidP="00A4264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What does the ascension mean for Christians today?</w:t>
      </w:r>
    </w:p>
    <w:p w:rsidR="00A4264E" w:rsidRPr="00474082" w:rsidRDefault="00A4264E" w:rsidP="00A4264E">
      <w:pPr>
        <w:spacing w:after="0"/>
        <w:rPr>
          <w:sz w:val="32"/>
        </w:rPr>
      </w:pPr>
    </w:p>
    <w:p w:rsidR="00A4264E" w:rsidRPr="008A49FF" w:rsidRDefault="00A4264E" w:rsidP="00A4264E">
      <w:pPr>
        <w:spacing w:after="0"/>
        <w:rPr>
          <w:sz w:val="28"/>
        </w:rPr>
      </w:pPr>
    </w:p>
    <w:p w:rsidR="00A4264E" w:rsidRPr="008A49FF" w:rsidRDefault="00A4264E" w:rsidP="00A4264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Give two beliefs Christians have about what happens when a person who has died is resurrected.</w:t>
      </w:r>
    </w:p>
    <w:p w:rsidR="00CB0C68" w:rsidRPr="008A49FF" w:rsidRDefault="00CB0C68" w:rsidP="00CB0C68">
      <w:pPr>
        <w:spacing w:after="0"/>
        <w:rPr>
          <w:sz w:val="24"/>
        </w:rPr>
      </w:pPr>
    </w:p>
    <w:p w:rsidR="00CB0C68" w:rsidRPr="00474082" w:rsidRDefault="00CB0C68" w:rsidP="00CB0C68">
      <w:pPr>
        <w:spacing w:after="0"/>
        <w:rPr>
          <w:sz w:val="40"/>
        </w:rPr>
      </w:pPr>
    </w:p>
    <w:p w:rsidR="00CB0C68" w:rsidRPr="008A49FF" w:rsidRDefault="00CB0C68" w:rsidP="00CB0C68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What does the Apostle’s Creed suggest about life after death?</w:t>
      </w:r>
    </w:p>
    <w:p w:rsidR="00CB0C68" w:rsidRPr="008A49FF" w:rsidRDefault="00CB0C68" w:rsidP="00CB0C68">
      <w:pPr>
        <w:spacing w:after="0"/>
        <w:rPr>
          <w:sz w:val="24"/>
        </w:rPr>
      </w:pPr>
    </w:p>
    <w:p w:rsidR="00CB0C68" w:rsidRPr="00474082" w:rsidRDefault="00CB0C68" w:rsidP="00CB0C68">
      <w:pPr>
        <w:spacing w:after="0"/>
        <w:rPr>
          <w:sz w:val="36"/>
        </w:rPr>
      </w:pPr>
    </w:p>
    <w:p w:rsidR="00CB0C68" w:rsidRPr="008A49FF" w:rsidRDefault="00CB0C68" w:rsidP="00CB0C68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How do Christians believe they will receive a favourable afterlife?</w:t>
      </w:r>
    </w:p>
    <w:p w:rsidR="00CB0C68" w:rsidRPr="008A49FF" w:rsidRDefault="00CB0C68" w:rsidP="00CB0C68">
      <w:pPr>
        <w:spacing w:after="0"/>
        <w:rPr>
          <w:sz w:val="24"/>
        </w:rPr>
      </w:pPr>
    </w:p>
    <w:p w:rsidR="00CB0C68" w:rsidRPr="00474082" w:rsidRDefault="00CB0C68" w:rsidP="00CB0C68">
      <w:pPr>
        <w:spacing w:after="0"/>
        <w:rPr>
          <w:sz w:val="36"/>
        </w:rPr>
      </w:pPr>
    </w:p>
    <w:p w:rsidR="00CB0C68" w:rsidRPr="008A49FF" w:rsidRDefault="00536EF7" w:rsidP="00CB0C68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Which Christian denomination believes in purgatory? Briefly explain this belief.</w:t>
      </w:r>
    </w:p>
    <w:p w:rsidR="00536EF7" w:rsidRPr="008A49FF" w:rsidRDefault="00536EF7" w:rsidP="00536EF7">
      <w:pPr>
        <w:spacing w:after="0"/>
        <w:rPr>
          <w:sz w:val="24"/>
        </w:rPr>
      </w:pPr>
    </w:p>
    <w:p w:rsidR="00536EF7" w:rsidRPr="008A49FF" w:rsidRDefault="00536EF7" w:rsidP="00536EF7">
      <w:pPr>
        <w:spacing w:after="0"/>
        <w:rPr>
          <w:sz w:val="28"/>
        </w:rPr>
      </w:pPr>
    </w:p>
    <w:p w:rsidR="00536EF7" w:rsidRPr="008A49FF" w:rsidRDefault="00536EF7" w:rsidP="00536EF7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Give three examples of sins in Christianity that are not crimes in the UK.</w:t>
      </w:r>
    </w:p>
    <w:p w:rsidR="00536EF7" w:rsidRPr="008A49FF" w:rsidRDefault="00536EF7" w:rsidP="00536EF7">
      <w:pPr>
        <w:spacing w:after="0"/>
        <w:rPr>
          <w:sz w:val="24"/>
        </w:rPr>
      </w:pPr>
    </w:p>
    <w:p w:rsidR="00536EF7" w:rsidRPr="008A49FF" w:rsidRDefault="00536EF7" w:rsidP="00536EF7">
      <w:pPr>
        <w:spacing w:after="0"/>
        <w:rPr>
          <w:sz w:val="28"/>
        </w:rPr>
      </w:pPr>
    </w:p>
    <w:p w:rsidR="00536EF7" w:rsidRPr="008A49FF" w:rsidRDefault="00536EF7" w:rsidP="00536EF7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Salvation means to be saved. Give two ways in which Christians believe salvation can come about.</w:t>
      </w:r>
    </w:p>
    <w:p w:rsidR="00536EF7" w:rsidRPr="008A49FF" w:rsidRDefault="00536EF7" w:rsidP="00536EF7">
      <w:pPr>
        <w:spacing w:after="0"/>
        <w:rPr>
          <w:sz w:val="28"/>
        </w:rPr>
      </w:pPr>
    </w:p>
    <w:p w:rsidR="00536EF7" w:rsidRPr="008A49FF" w:rsidRDefault="00536EF7" w:rsidP="00536EF7">
      <w:pPr>
        <w:spacing w:after="0"/>
        <w:rPr>
          <w:sz w:val="24"/>
        </w:rPr>
      </w:pPr>
    </w:p>
    <w:p w:rsidR="00536EF7" w:rsidRPr="008A49FF" w:rsidRDefault="00214502" w:rsidP="00536EF7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Original sin was committed by Adam and Eve when they disobeyed God. How do Christians believe Jesus makes up for this sin?</w:t>
      </w:r>
    </w:p>
    <w:p w:rsidR="00214502" w:rsidRPr="008A49FF" w:rsidRDefault="00214502" w:rsidP="00214502">
      <w:pPr>
        <w:spacing w:after="0"/>
        <w:rPr>
          <w:sz w:val="24"/>
        </w:rPr>
      </w:pPr>
    </w:p>
    <w:p w:rsidR="00214502" w:rsidRPr="008A49FF" w:rsidRDefault="00214502" w:rsidP="00214502">
      <w:pPr>
        <w:spacing w:after="0"/>
        <w:rPr>
          <w:sz w:val="28"/>
        </w:rPr>
      </w:pPr>
    </w:p>
    <w:p w:rsidR="00214502" w:rsidRPr="008A49FF" w:rsidRDefault="00BF65DD" w:rsidP="00214502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6060439</wp:posOffset>
            </wp:positionH>
            <wp:positionV relativeFrom="paragraph">
              <wp:posOffset>332863</wp:posOffset>
            </wp:positionV>
            <wp:extent cx="628425" cy="644401"/>
            <wp:effectExtent l="0" t="0" r="635" b="3810"/>
            <wp:wrapNone/>
            <wp:docPr id="5" name="Picture 5" descr="Image result for christian fish symbol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ristian fish symbol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52" t="2463" r="28103" b="67734"/>
                    <a:stretch/>
                  </pic:blipFill>
                  <pic:spPr bwMode="auto">
                    <a:xfrm>
                      <a:off x="0" y="0"/>
                      <a:ext cx="636921" cy="65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9FF" w:rsidRPr="008A49FF">
        <w:rPr>
          <w:sz w:val="24"/>
        </w:rPr>
        <w:t>A</w:t>
      </w:r>
      <w:r w:rsidR="00214502" w:rsidRPr="008A49FF">
        <w:rPr>
          <w:sz w:val="24"/>
        </w:rPr>
        <w:t>tonement mean</w:t>
      </w:r>
      <w:r w:rsidR="008A49FF" w:rsidRPr="008A49FF">
        <w:rPr>
          <w:sz w:val="24"/>
        </w:rPr>
        <w:t xml:space="preserve">s restoring the relationship between people and God. How did Jesus’ death help restore this relationship? </w:t>
      </w:r>
    </w:p>
    <w:p w:rsidR="008A49FF" w:rsidRDefault="008A49FF" w:rsidP="008A49FF">
      <w:pPr>
        <w:spacing w:after="0"/>
      </w:pPr>
    </w:p>
    <w:p w:rsidR="008A49FF" w:rsidRDefault="008A49FF" w:rsidP="008A49FF">
      <w:pPr>
        <w:spacing w:after="0"/>
      </w:pPr>
    </w:p>
    <w:p w:rsidR="008A49FF" w:rsidRDefault="008A49FF" w:rsidP="008A49FF">
      <w:pPr>
        <w:pStyle w:val="ListParagraph"/>
        <w:spacing w:after="0"/>
        <w:ind w:left="1080"/>
      </w:pPr>
    </w:p>
    <w:p w:rsidR="000F7D4B" w:rsidRDefault="000F7D4B" w:rsidP="000F7D4B">
      <w:pPr>
        <w:spacing w:after="0"/>
      </w:pPr>
    </w:p>
    <w:p w:rsidR="000F7D4B" w:rsidRDefault="000F7D4B" w:rsidP="000F7D4B">
      <w:pPr>
        <w:spacing w:after="0"/>
      </w:pPr>
    </w:p>
    <w:p w:rsidR="009C40A1" w:rsidRDefault="000F7D4B" w:rsidP="000F7D4B">
      <w:pPr>
        <w:spacing w:after="0"/>
      </w:pPr>
      <w:r>
        <w:t xml:space="preserve"> </w:t>
      </w:r>
    </w:p>
    <w:p w:rsidR="006F2576" w:rsidRDefault="006F2576" w:rsidP="006F2576">
      <w:pPr>
        <w:spacing w:after="0"/>
      </w:pPr>
    </w:p>
    <w:p w:rsidR="006F2576" w:rsidRDefault="006F2576" w:rsidP="006F2576">
      <w:pPr>
        <w:spacing w:after="0"/>
      </w:pPr>
    </w:p>
    <w:p w:rsidR="006F2576" w:rsidRPr="006F2576" w:rsidRDefault="006F2576" w:rsidP="006F2576">
      <w:pPr>
        <w:spacing w:after="0"/>
      </w:pPr>
    </w:p>
    <w:sectPr w:rsidR="006F2576" w:rsidRPr="006F2576" w:rsidSect="006F257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8C8"/>
    <w:multiLevelType w:val="hybridMultilevel"/>
    <w:tmpl w:val="DA0CA97E"/>
    <w:lvl w:ilvl="0" w:tplc="AA003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76"/>
    <w:rsid w:val="0002363C"/>
    <w:rsid w:val="000F7D4B"/>
    <w:rsid w:val="00214502"/>
    <w:rsid w:val="00306EBB"/>
    <w:rsid w:val="00474082"/>
    <w:rsid w:val="005226A7"/>
    <w:rsid w:val="00536EF7"/>
    <w:rsid w:val="00622AE5"/>
    <w:rsid w:val="006F2576"/>
    <w:rsid w:val="00741B15"/>
    <w:rsid w:val="008A49FF"/>
    <w:rsid w:val="00913980"/>
    <w:rsid w:val="009C40A1"/>
    <w:rsid w:val="00A4264E"/>
    <w:rsid w:val="00BD3BCF"/>
    <w:rsid w:val="00BF65DD"/>
    <w:rsid w:val="00CB0C68"/>
    <w:rsid w:val="00E519F0"/>
    <w:rsid w:val="00E828C6"/>
    <w:rsid w:val="00F4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857AF-300D-4B1C-A97C-8B784866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jC37PH5qfYAhWDD8AKHfqkCPYQjRwIBw&amp;url=http://qaag.tk/jesus-resurrection-clipart/&amp;psig=AOvVaw2WMqHnCcvlq9a8DF5lFNRK&amp;ust=15143819376301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customXml" Target="../customXml/item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0ahUKEwjapMvA6KfYAhUnDMAKHeoiDTwQjRwIBw&amp;url=https://www.vecteezy.com/vector-art/86415-christian-fish-symbol-icons&amp;psig=AOvVaw2S5yzsKgxgUsZ7iKYBDSQH&amp;ust=1514382409336086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E3D5A9-0FDD-484A-B855-E1AEDAD8E93D}"/>
</file>

<file path=customXml/itemProps2.xml><?xml version="1.0" encoding="utf-8"?>
<ds:datastoreItem xmlns:ds="http://schemas.openxmlformats.org/officeDocument/2006/customXml" ds:itemID="{A3808A16-A368-4F6F-882E-17E69B8EC5A6}"/>
</file>

<file path=customXml/itemProps3.xml><?xml version="1.0" encoding="utf-8"?>
<ds:datastoreItem xmlns:ds="http://schemas.openxmlformats.org/officeDocument/2006/customXml" ds:itemID="{55AA96DA-6599-49A4-85FA-1B1EE558A227}"/>
</file>

<file path=docProps/app.xml><?xml version="1.0" encoding="utf-8"?>
<Properties xmlns="http://schemas.openxmlformats.org/officeDocument/2006/extended-properties" xmlns:vt="http://schemas.openxmlformats.org/officeDocument/2006/docPropsVTypes">
  <Template>D0A5987F</Template>
  <TotalTime>1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</dc:creator>
  <cp:keywords/>
  <dc:description/>
  <cp:lastModifiedBy>W Butler</cp:lastModifiedBy>
  <cp:revision>2</cp:revision>
  <cp:lastPrinted>2018-01-16T15:48:00Z</cp:lastPrinted>
  <dcterms:created xsi:type="dcterms:W3CDTF">2018-01-16T15:49:00Z</dcterms:created>
  <dcterms:modified xsi:type="dcterms:W3CDTF">2018-01-16T15:49:00Z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